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43CA" w14:textId="77777777" w:rsidR="008042B1" w:rsidRPr="00E87E9C" w:rsidRDefault="00FE04F9" w:rsidP="00D61325">
      <w:pPr>
        <w:pStyle w:val="Framsida"/>
      </w:pPr>
      <w:r w:rsidRPr="00E87E9C">
        <w:rPr>
          <w:noProof/>
        </w:rPr>
        <w:drawing>
          <wp:anchor distT="0" distB="0" distL="114300" distR="114300" simplePos="0" relativeHeight="251657216" behindDoc="0" locked="0" layoutInCell="1" allowOverlap="1" wp14:anchorId="20CC86B5" wp14:editId="615897C8">
            <wp:simplePos x="0" y="0"/>
            <wp:positionH relativeFrom="column">
              <wp:align>center</wp:align>
            </wp:positionH>
            <wp:positionV relativeFrom="page">
              <wp:posOffset>3499485</wp:posOffset>
            </wp:positionV>
            <wp:extent cx="1085850" cy="1362075"/>
            <wp:effectExtent l="0" t="0" r="0" b="0"/>
            <wp:wrapSquare wrapText="bothSides"/>
            <wp:docPr id="7" name="Bildobjekt 56" descr="LundUniv_ENG_C2line_Black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6" descr="LundUniv_ENG_C2line_Black" hidden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613" w:rsidRPr="00E87E9C">
        <w:rPr>
          <w:noProof/>
        </w:rPr>
        <w:drawing>
          <wp:inline distT="0" distB="0" distL="0" distR="0" wp14:anchorId="1EC3BF2E" wp14:editId="568A1449">
            <wp:extent cx="1264920" cy="1280160"/>
            <wp:effectExtent l="19050" t="0" r="0" b="0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CB8A01" w14:textId="77777777" w:rsidR="008042B1" w:rsidRPr="00E87E9C" w:rsidRDefault="008042B1" w:rsidP="00D61325">
      <w:pPr>
        <w:pStyle w:val="Framsida"/>
      </w:pPr>
    </w:p>
    <w:p w14:paraId="387A183D" w14:textId="77777777" w:rsidR="00C44098" w:rsidRPr="00D30E88" w:rsidRDefault="00861DA0" w:rsidP="00C44098">
      <w:pPr>
        <w:jc w:val="center"/>
        <w:rPr>
          <w:smallCaps/>
          <w:spacing w:val="64"/>
          <w:sz w:val="32"/>
          <w:szCs w:val="32"/>
          <w:lang w:val="en-GB"/>
        </w:rPr>
      </w:pPr>
      <w:r w:rsidRPr="00D30E88">
        <w:rPr>
          <w:smallCaps/>
          <w:spacing w:val="64"/>
          <w:sz w:val="32"/>
          <w:szCs w:val="32"/>
          <w:lang w:val="en-GB"/>
        </w:rPr>
        <w:t>faculty of law</w:t>
      </w:r>
    </w:p>
    <w:p w14:paraId="3F00A7C3" w14:textId="77777777" w:rsidR="00C44098" w:rsidRPr="00D30E88" w:rsidRDefault="00C44098" w:rsidP="00C44098">
      <w:pPr>
        <w:jc w:val="center"/>
        <w:rPr>
          <w:smallCaps/>
          <w:spacing w:val="48"/>
          <w:lang w:val="en-GB"/>
        </w:rPr>
      </w:pPr>
    </w:p>
    <w:p w14:paraId="1730C83F" w14:textId="77777777" w:rsidR="00C44098" w:rsidRPr="00D30E88" w:rsidRDefault="00C44098" w:rsidP="00C44098">
      <w:pPr>
        <w:jc w:val="center"/>
        <w:rPr>
          <w:smallCaps/>
          <w:spacing w:val="48"/>
          <w:lang w:val="en-GB"/>
        </w:rPr>
      </w:pPr>
      <w:proofErr w:type="spellStart"/>
      <w:r w:rsidRPr="00D30E88">
        <w:rPr>
          <w:smallCaps/>
          <w:spacing w:val="48"/>
          <w:lang w:val="en-GB"/>
        </w:rPr>
        <w:t>lund</w:t>
      </w:r>
      <w:proofErr w:type="spellEnd"/>
      <w:r w:rsidRPr="00D30E88">
        <w:rPr>
          <w:smallCaps/>
          <w:spacing w:val="48"/>
          <w:lang w:val="en-GB"/>
        </w:rPr>
        <w:t xml:space="preserve"> universit</w:t>
      </w:r>
      <w:r w:rsidR="00861DA0" w:rsidRPr="00D30E88">
        <w:rPr>
          <w:smallCaps/>
          <w:spacing w:val="48"/>
          <w:lang w:val="en-GB"/>
        </w:rPr>
        <w:t>y</w:t>
      </w:r>
    </w:p>
    <w:p w14:paraId="457EDBA6" w14:textId="77777777" w:rsidR="008042B1" w:rsidRPr="00D30E88" w:rsidRDefault="008042B1" w:rsidP="00D61325">
      <w:pPr>
        <w:pStyle w:val="Framsida"/>
      </w:pPr>
    </w:p>
    <w:p w14:paraId="2EBD4313" w14:textId="77777777" w:rsidR="00B152CD" w:rsidRPr="00D30E88" w:rsidRDefault="00B152CD" w:rsidP="00D61325">
      <w:pPr>
        <w:pStyle w:val="Framsida"/>
      </w:pPr>
    </w:p>
    <w:p w14:paraId="2DC30C97" w14:textId="77777777" w:rsidR="00D46613" w:rsidRPr="00D30E88" w:rsidRDefault="00D46613" w:rsidP="0054748E">
      <w:pPr>
        <w:pStyle w:val="Titelsidafrfattare"/>
        <w:ind w:right="283"/>
        <w:rPr>
          <w:lang w:val="en-GB"/>
        </w:rPr>
      </w:pPr>
      <w:bookmarkStart w:id="0" w:name="_Toc100842578"/>
      <w:r w:rsidRPr="00D30E88">
        <w:rPr>
          <w:lang w:val="en-GB"/>
        </w:rPr>
        <w:t>&lt;</w:t>
      </w:r>
      <w:r w:rsidR="00D30E88" w:rsidRPr="00D30E88">
        <w:rPr>
          <w:lang w:val="en-GB"/>
        </w:rPr>
        <w:t>Author</w:t>
      </w:r>
      <w:r w:rsidRPr="00D30E88">
        <w:rPr>
          <w:lang w:val="en-GB"/>
        </w:rPr>
        <w:t>&gt;</w:t>
      </w:r>
      <w:bookmarkEnd w:id="0"/>
    </w:p>
    <w:p w14:paraId="2EC6CAC8" w14:textId="77777777" w:rsidR="00D46613" w:rsidRPr="00D30E88" w:rsidRDefault="00D46613" w:rsidP="0054748E">
      <w:pPr>
        <w:pStyle w:val="Titelfrsttsblad"/>
        <w:ind w:right="283"/>
        <w:rPr>
          <w:lang w:val="en-GB"/>
        </w:rPr>
      </w:pPr>
      <w:bookmarkStart w:id="1" w:name="_Toc100842579"/>
      <w:r w:rsidRPr="00D30E88">
        <w:rPr>
          <w:lang w:val="en-GB"/>
        </w:rPr>
        <w:t>&lt;Tit</w:t>
      </w:r>
      <w:r w:rsidR="00D30E88" w:rsidRPr="00D30E88">
        <w:rPr>
          <w:lang w:val="en-GB"/>
        </w:rPr>
        <w:t>le</w:t>
      </w:r>
      <w:r w:rsidRPr="00D30E88">
        <w:rPr>
          <w:lang w:val="en-GB"/>
        </w:rPr>
        <w:t>&gt;</w:t>
      </w:r>
      <w:bookmarkEnd w:id="1"/>
    </w:p>
    <w:p w14:paraId="1B5E30E7" w14:textId="77777777" w:rsidR="00D46613" w:rsidRPr="00D30E88" w:rsidRDefault="00D46613" w:rsidP="00D61325">
      <w:pPr>
        <w:pStyle w:val="Framsida"/>
      </w:pPr>
    </w:p>
    <w:p w14:paraId="0786C405" w14:textId="77777777" w:rsidR="00D46613" w:rsidRPr="00D30E88" w:rsidRDefault="00D46613" w:rsidP="00D61325">
      <w:pPr>
        <w:pStyle w:val="Framsida"/>
      </w:pPr>
      <w:r w:rsidRPr="00D30E88">
        <w:t>&lt;</w:t>
      </w:r>
      <w:r w:rsidR="00D30E88" w:rsidRPr="00D30E88">
        <w:t>Course code</w:t>
      </w:r>
      <w:r w:rsidRPr="00D30E88">
        <w:t xml:space="preserve">&gt; </w:t>
      </w:r>
      <w:r w:rsidR="00D30E88" w:rsidRPr="00D30E88">
        <w:t>Graduate thesis</w:t>
      </w:r>
    </w:p>
    <w:p w14:paraId="581AACD6" w14:textId="77777777" w:rsidR="00D46613" w:rsidRPr="00D30E88" w:rsidRDefault="00D30E88" w:rsidP="00D61325">
      <w:pPr>
        <w:pStyle w:val="Framsida"/>
      </w:pPr>
      <w:r w:rsidRPr="00D30E88">
        <w:t xml:space="preserve">Graduate Thesis, Master of Laws </w:t>
      </w:r>
      <w:r>
        <w:t>program</w:t>
      </w:r>
    </w:p>
    <w:p w14:paraId="1265705A" w14:textId="77777777" w:rsidR="00D46613" w:rsidRPr="00D30E88" w:rsidRDefault="00D46613" w:rsidP="00D61325">
      <w:pPr>
        <w:pStyle w:val="Framsida"/>
      </w:pPr>
      <w:r w:rsidRPr="00D30E88">
        <w:t xml:space="preserve">30 </w:t>
      </w:r>
      <w:r w:rsidR="00D30E88" w:rsidRPr="00D30E88">
        <w:t>higher education credits</w:t>
      </w:r>
    </w:p>
    <w:p w14:paraId="5893E1AB" w14:textId="77777777" w:rsidR="00D46613" w:rsidRPr="00D30E88" w:rsidRDefault="00D46613" w:rsidP="00D61325">
      <w:pPr>
        <w:pStyle w:val="Framsida"/>
      </w:pPr>
    </w:p>
    <w:p w14:paraId="3C454712" w14:textId="77777777" w:rsidR="00D46613" w:rsidRPr="00D30E88" w:rsidRDefault="00D30E88" w:rsidP="00D61325">
      <w:pPr>
        <w:pStyle w:val="Framsida"/>
      </w:pPr>
      <w:r w:rsidRPr="00D30E88">
        <w:t>Supervisor</w:t>
      </w:r>
      <w:r w:rsidR="00D46613" w:rsidRPr="00D30E88">
        <w:t>: &lt;</w:t>
      </w:r>
      <w:proofErr w:type="spellStart"/>
      <w:r w:rsidR="00D46613" w:rsidRPr="00D30E88">
        <w:t>Handledarens</w:t>
      </w:r>
      <w:proofErr w:type="spellEnd"/>
      <w:r w:rsidR="00D46613" w:rsidRPr="00D30E88">
        <w:t xml:space="preserve"> </w:t>
      </w:r>
      <w:proofErr w:type="spellStart"/>
      <w:r w:rsidR="00D46613" w:rsidRPr="00D30E88">
        <w:t>namn</w:t>
      </w:r>
      <w:proofErr w:type="spellEnd"/>
      <w:r w:rsidR="00D46613" w:rsidRPr="00D30E88">
        <w:t>&gt;</w:t>
      </w:r>
    </w:p>
    <w:p w14:paraId="48C4513C" w14:textId="77777777" w:rsidR="00B50FD4" w:rsidRPr="00D30E88" w:rsidRDefault="00D30E88" w:rsidP="00D61325">
      <w:pPr>
        <w:pStyle w:val="Framsida"/>
      </w:pPr>
      <w:r w:rsidRPr="00D30E88">
        <w:t>Semester of graduation</w:t>
      </w:r>
      <w:r w:rsidR="00D46613" w:rsidRPr="00D30E88">
        <w:t>:</w:t>
      </w:r>
      <w:r w:rsidRPr="00D30E88">
        <w:t xml:space="preserve"> &lt;See separate instruction&gt;</w:t>
      </w:r>
      <w:r w:rsidR="00D46613" w:rsidRPr="00D30E88">
        <w:t xml:space="preserve"> </w:t>
      </w:r>
      <w:bookmarkStart w:id="2" w:name="Inneh"/>
      <w:bookmarkStart w:id="3" w:name="_Toc100842580"/>
      <w:bookmarkEnd w:id="2"/>
    </w:p>
    <w:p w14:paraId="2E6D4084" w14:textId="77777777" w:rsidR="00C44098" w:rsidRDefault="00D30E88" w:rsidP="002745E7">
      <w:pPr>
        <w:pStyle w:val="Contents"/>
      </w:pPr>
      <w:r>
        <w:lastRenderedPageBreak/>
        <w:t>Contents</w:t>
      </w:r>
    </w:p>
    <w:p w14:paraId="3050DA00" w14:textId="77777777" w:rsidR="00CE62E3" w:rsidRDefault="00C44098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lang w:val="sv-SE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"2-3" \h \z \t "Rubrik 1;1;Rubrik 1 numrerad;1;Rubrik 1 innehållsförteckning;1" </w:instrText>
      </w:r>
      <w:r>
        <w:rPr>
          <w:b w:val="0"/>
          <w:caps w:val="0"/>
        </w:rPr>
        <w:fldChar w:fldCharType="separate"/>
      </w:r>
      <w:hyperlink w:anchor="_Toc106049288" w:history="1">
        <w:r w:rsidR="00CE62E3" w:rsidRPr="001E6946">
          <w:rPr>
            <w:rStyle w:val="Hyperlnk"/>
            <w:bCs/>
          </w:rPr>
          <w:t>Summary</w:t>
        </w:r>
        <w:r w:rsidR="00CE62E3">
          <w:rPr>
            <w:webHidden/>
          </w:rPr>
          <w:tab/>
        </w:r>
        <w:r w:rsidR="00CE62E3">
          <w:rPr>
            <w:webHidden/>
          </w:rPr>
          <w:fldChar w:fldCharType="begin"/>
        </w:r>
        <w:r w:rsidR="00CE62E3">
          <w:rPr>
            <w:webHidden/>
          </w:rPr>
          <w:instrText xml:space="preserve"> PAGEREF _Toc106049288 \h </w:instrText>
        </w:r>
        <w:r w:rsidR="00CE62E3">
          <w:rPr>
            <w:webHidden/>
          </w:rPr>
        </w:r>
        <w:r w:rsidR="00CE62E3">
          <w:rPr>
            <w:webHidden/>
          </w:rPr>
          <w:fldChar w:fldCharType="separate"/>
        </w:r>
        <w:r w:rsidR="00CE62E3">
          <w:rPr>
            <w:webHidden/>
          </w:rPr>
          <w:t>3</w:t>
        </w:r>
        <w:r w:rsidR="00CE62E3">
          <w:rPr>
            <w:webHidden/>
          </w:rPr>
          <w:fldChar w:fldCharType="end"/>
        </w:r>
      </w:hyperlink>
    </w:p>
    <w:p w14:paraId="28C807DF" w14:textId="77777777" w:rsidR="00CE62E3" w:rsidRDefault="00000000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lang w:val="sv-SE"/>
        </w:rPr>
      </w:pPr>
      <w:hyperlink w:anchor="_Toc106049289" w:history="1">
        <w:r w:rsidR="00CE62E3" w:rsidRPr="001E6946">
          <w:rPr>
            <w:rStyle w:val="Hyperlnk"/>
            <w:bCs/>
          </w:rPr>
          <w:t>Sammanfattning</w:t>
        </w:r>
        <w:r w:rsidR="00CE62E3">
          <w:rPr>
            <w:webHidden/>
          </w:rPr>
          <w:tab/>
        </w:r>
        <w:r w:rsidR="00CE62E3">
          <w:rPr>
            <w:webHidden/>
          </w:rPr>
          <w:fldChar w:fldCharType="begin"/>
        </w:r>
        <w:r w:rsidR="00CE62E3">
          <w:rPr>
            <w:webHidden/>
          </w:rPr>
          <w:instrText xml:space="preserve"> PAGEREF _Toc106049289 \h </w:instrText>
        </w:r>
        <w:r w:rsidR="00CE62E3">
          <w:rPr>
            <w:webHidden/>
          </w:rPr>
        </w:r>
        <w:r w:rsidR="00CE62E3">
          <w:rPr>
            <w:webHidden/>
          </w:rPr>
          <w:fldChar w:fldCharType="separate"/>
        </w:r>
        <w:r w:rsidR="00CE62E3">
          <w:rPr>
            <w:webHidden/>
          </w:rPr>
          <w:t>4</w:t>
        </w:r>
        <w:r w:rsidR="00CE62E3">
          <w:rPr>
            <w:webHidden/>
          </w:rPr>
          <w:fldChar w:fldCharType="end"/>
        </w:r>
      </w:hyperlink>
    </w:p>
    <w:p w14:paraId="1CE2AFA2" w14:textId="77777777" w:rsidR="00CE62E3" w:rsidRDefault="00000000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lang w:val="sv-SE"/>
        </w:rPr>
      </w:pPr>
      <w:hyperlink w:anchor="_Toc106049290" w:history="1">
        <w:r w:rsidR="00CE62E3" w:rsidRPr="001E6946">
          <w:rPr>
            <w:rStyle w:val="Hyperlnk"/>
            <w:bCs/>
          </w:rPr>
          <w:t>Förord</w:t>
        </w:r>
        <w:r w:rsidR="00CE62E3">
          <w:rPr>
            <w:webHidden/>
          </w:rPr>
          <w:tab/>
        </w:r>
        <w:r w:rsidR="00CE62E3">
          <w:rPr>
            <w:webHidden/>
          </w:rPr>
          <w:fldChar w:fldCharType="begin"/>
        </w:r>
        <w:r w:rsidR="00CE62E3">
          <w:rPr>
            <w:webHidden/>
          </w:rPr>
          <w:instrText xml:space="preserve"> PAGEREF _Toc106049290 \h </w:instrText>
        </w:r>
        <w:r w:rsidR="00CE62E3">
          <w:rPr>
            <w:webHidden/>
          </w:rPr>
        </w:r>
        <w:r w:rsidR="00CE62E3">
          <w:rPr>
            <w:webHidden/>
          </w:rPr>
          <w:fldChar w:fldCharType="separate"/>
        </w:r>
        <w:r w:rsidR="00CE62E3">
          <w:rPr>
            <w:webHidden/>
          </w:rPr>
          <w:t>5</w:t>
        </w:r>
        <w:r w:rsidR="00CE62E3">
          <w:rPr>
            <w:webHidden/>
          </w:rPr>
          <w:fldChar w:fldCharType="end"/>
        </w:r>
      </w:hyperlink>
    </w:p>
    <w:p w14:paraId="3F78A77A" w14:textId="77777777" w:rsidR="00CE62E3" w:rsidRDefault="00000000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lang w:val="sv-SE"/>
        </w:rPr>
      </w:pPr>
      <w:hyperlink w:anchor="_Toc106049291" w:history="1">
        <w:r w:rsidR="00CE62E3" w:rsidRPr="001E6946">
          <w:rPr>
            <w:rStyle w:val="Hyperlnk"/>
            <w:bCs/>
          </w:rPr>
          <w:t>Förkortningar</w:t>
        </w:r>
        <w:r w:rsidR="00CE62E3">
          <w:rPr>
            <w:webHidden/>
          </w:rPr>
          <w:tab/>
        </w:r>
        <w:r w:rsidR="00CE62E3">
          <w:rPr>
            <w:webHidden/>
          </w:rPr>
          <w:fldChar w:fldCharType="begin"/>
        </w:r>
        <w:r w:rsidR="00CE62E3">
          <w:rPr>
            <w:webHidden/>
          </w:rPr>
          <w:instrText xml:space="preserve"> PAGEREF _Toc106049291 \h </w:instrText>
        </w:r>
        <w:r w:rsidR="00CE62E3">
          <w:rPr>
            <w:webHidden/>
          </w:rPr>
        </w:r>
        <w:r w:rsidR="00CE62E3">
          <w:rPr>
            <w:webHidden/>
          </w:rPr>
          <w:fldChar w:fldCharType="separate"/>
        </w:r>
        <w:r w:rsidR="00CE62E3">
          <w:rPr>
            <w:webHidden/>
          </w:rPr>
          <w:t>6</w:t>
        </w:r>
        <w:r w:rsidR="00CE62E3">
          <w:rPr>
            <w:webHidden/>
          </w:rPr>
          <w:fldChar w:fldCharType="end"/>
        </w:r>
      </w:hyperlink>
    </w:p>
    <w:p w14:paraId="12BDD40E" w14:textId="77777777" w:rsidR="00CE62E3" w:rsidRDefault="00000000">
      <w:pPr>
        <w:pStyle w:val="Innehll1"/>
        <w:tabs>
          <w:tab w:val="left" w:pos="567"/>
        </w:tabs>
        <w:rPr>
          <w:rFonts w:asciiTheme="minorHAnsi" w:eastAsiaTheme="minorEastAsia" w:hAnsiTheme="minorHAnsi" w:cstheme="minorBidi"/>
          <w:b w:val="0"/>
          <w:caps w:val="0"/>
          <w:sz w:val="22"/>
          <w:lang w:val="sv-SE"/>
        </w:rPr>
      </w:pPr>
      <w:hyperlink w:anchor="_Toc106049292" w:history="1">
        <w:r w:rsidR="00CE62E3" w:rsidRPr="001E6946">
          <w:rPr>
            <w:rStyle w:val="Hyperlnk"/>
          </w:rPr>
          <w:t>1</w:t>
        </w:r>
        <w:r w:rsidR="00CE62E3">
          <w:rPr>
            <w:rFonts w:asciiTheme="minorHAnsi" w:eastAsiaTheme="minorEastAsia" w:hAnsiTheme="minorHAnsi" w:cstheme="minorBidi"/>
            <w:b w:val="0"/>
            <w:caps w:val="0"/>
            <w:sz w:val="22"/>
            <w:lang w:val="sv-SE"/>
          </w:rPr>
          <w:tab/>
        </w:r>
        <w:r w:rsidR="00CE62E3" w:rsidRPr="001E6946">
          <w:rPr>
            <w:rStyle w:val="Hyperlnk"/>
          </w:rPr>
          <w:t>Rubrik 1</w:t>
        </w:r>
        <w:r w:rsidR="00CE62E3">
          <w:rPr>
            <w:webHidden/>
          </w:rPr>
          <w:tab/>
        </w:r>
        <w:r w:rsidR="00CE62E3">
          <w:rPr>
            <w:webHidden/>
          </w:rPr>
          <w:fldChar w:fldCharType="begin"/>
        </w:r>
        <w:r w:rsidR="00CE62E3">
          <w:rPr>
            <w:webHidden/>
          </w:rPr>
          <w:instrText xml:space="preserve"> PAGEREF _Toc106049292 \h </w:instrText>
        </w:r>
        <w:r w:rsidR="00CE62E3">
          <w:rPr>
            <w:webHidden/>
          </w:rPr>
        </w:r>
        <w:r w:rsidR="00CE62E3">
          <w:rPr>
            <w:webHidden/>
          </w:rPr>
          <w:fldChar w:fldCharType="separate"/>
        </w:r>
        <w:r w:rsidR="00CE62E3">
          <w:rPr>
            <w:webHidden/>
          </w:rPr>
          <w:t>7</w:t>
        </w:r>
        <w:r w:rsidR="00CE62E3">
          <w:rPr>
            <w:webHidden/>
          </w:rPr>
          <w:fldChar w:fldCharType="end"/>
        </w:r>
      </w:hyperlink>
    </w:p>
    <w:p w14:paraId="177CE3AC" w14:textId="77777777" w:rsidR="00CE62E3" w:rsidRDefault="00000000">
      <w:pPr>
        <w:pStyle w:val="Innehll2"/>
        <w:tabs>
          <w:tab w:val="left" w:pos="110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sv-SE"/>
        </w:rPr>
      </w:pPr>
      <w:hyperlink w:anchor="_Toc106049293" w:history="1">
        <w:r w:rsidR="00CE62E3" w:rsidRPr="001E6946">
          <w:rPr>
            <w:rStyle w:val="Hyperlnk"/>
            <w:noProof/>
          </w:rPr>
          <w:t>1.1</w:t>
        </w:r>
        <w:r w:rsidR="00CE62E3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szCs w:val="22"/>
            <w:lang w:val="sv-SE"/>
          </w:rPr>
          <w:tab/>
        </w:r>
        <w:r w:rsidR="00CE62E3" w:rsidRPr="001E6946">
          <w:rPr>
            <w:rStyle w:val="Hyperlnk"/>
            <w:noProof/>
          </w:rPr>
          <w:t>Rubrik 2</w:t>
        </w:r>
        <w:r w:rsidR="00CE62E3">
          <w:rPr>
            <w:noProof/>
            <w:webHidden/>
          </w:rPr>
          <w:tab/>
        </w:r>
        <w:r w:rsidR="00CE62E3">
          <w:rPr>
            <w:noProof/>
            <w:webHidden/>
          </w:rPr>
          <w:fldChar w:fldCharType="begin"/>
        </w:r>
        <w:r w:rsidR="00CE62E3">
          <w:rPr>
            <w:noProof/>
            <w:webHidden/>
          </w:rPr>
          <w:instrText xml:space="preserve"> PAGEREF _Toc106049293 \h </w:instrText>
        </w:r>
        <w:r w:rsidR="00CE62E3">
          <w:rPr>
            <w:noProof/>
            <w:webHidden/>
          </w:rPr>
        </w:r>
        <w:r w:rsidR="00CE62E3">
          <w:rPr>
            <w:noProof/>
            <w:webHidden/>
          </w:rPr>
          <w:fldChar w:fldCharType="separate"/>
        </w:r>
        <w:r w:rsidR="00CE62E3">
          <w:rPr>
            <w:noProof/>
            <w:webHidden/>
          </w:rPr>
          <w:t>7</w:t>
        </w:r>
        <w:r w:rsidR="00CE62E3">
          <w:rPr>
            <w:noProof/>
            <w:webHidden/>
          </w:rPr>
          <w:fldChar w:fldCharType="end"/>
        </w:r>
      </w:hyperlink>
    </w:p>
    <w:p w14:paraId="2D36F502" w14:textId="77777777" w:rsidR="00CE62E3" w:rsidRDefault="00000000">
      <w:pPr>
        <w:pStyle w:val="Innehll2"/>
        <w:tabs>
          <w:tab w:val="left" w:pos="110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sv-SE"/>
        </w:rPr>
      </w:pPr>
      <w:hyperlink w:anchor="_Toc106049294" w:history="1">
        <w:r w:rsidR="00CE62E3" w:rsidRPr="001E6946">
          <w:rPr>
            <w:rStyle w:val="Hyperlnk"/>
            <w:noProof/>
          </w:rPr>
          <w:t>1.2</w:t>
        </w:r>
        <w:r w:rsidR="00CE62E3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szCs w:val="22"/>
            <w:lang w:val="sv-SE"/>
          </w:rPr>
          <w:tab/>
        </w:r>
        <w:r w:rsidR="00CE62E3" w:rsidRPr="001E6946">
          <w:rPr>
            <w:rStyle w:val="Hyperlnk"/>
            <w:noProof/>
          </w:rPr>
          <w:t>Rubrik 2</w:t>
        </w:r>
        <w:r w:rsidR="00CE62E3">
          <w:rPr>
            <w:noProof/>
            <w:webHidden/>
          </w:rPr>
          <w:tab/>
        </w:r>
        <w:r w:rsidR="00CE62E3">
          <w:rPr>
            <w:noProof/>
            <w:webHidden/>
          </w:rPr>
          <w:fldChar w:fldCharType="begin"/>
        </w:r>
        <w:r w:rsidR="00CE62E3">
          <w:rPr>
            <w:noProof/>
            <w:webHidden/>
          </w:rPr>
          <w:instrText xml:space="preserve"> PAGEREF _Toc106049294 \h </w:instrText>
        </w:r>
        <w:r w:rsidR="00CE62E3">
          <w:rPr>
            <w:noProof/>
            <w:webHidden/>
          </w:rPr>
        </w:r>
        <w:r w:rsidR="00CE62E3">
          <w:rPr>
            <w:noProof/>
            <w:webHidden/>
          </w:rPr>
          <w:fldChar w:fldCharType="separate"/>
        </w:r>
        <w:r w:rsidR="00CE62E3">
          <w:rPr>
            <w:noProof/>
            <w:webHidden/>
          </w:rPr>
          <w:t>7</w:t>
        </w:r>
        <w:r w:rsidR="00CE62E3">
          <w:rPr>
            <w:noProof/>
            <w:webHidden/>
          </w:rPr>
          <w:fldChar w:fldCharType="end"/>
        </w:r>
      </w:hyperlink>
    </w:p>
    <w:p w14:paraId="3062180F" w14:textId="77777777" w:rsidR="00CE62E3" w:rsidRDefault="00000000">
      <w:pPr>
        <w:pStyle w:val="Innehll3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/>
        </w:rPr>
      </w:pPr>
      <w:hyperlink w:anchor="_Toc106049295" w:history="1">
        <w:r w:rsidR="00CE62E3" w:rsidRPr="001E6946">
          <w:rPr>
            <w:rStyle w:val="Hyperlnk"/>
            <w:noProof/>
          </w:rPr>
          <w:t>1.2.1</w:t>
        </w:r>
        <w:r w:rsidR="00CE62E3">
          <w:rPr>
            <w:rFonts w:asciiTheme="minorHAnsi" w:eastAsiaTheme="minorEastAsia" w:hAnsiTheme="minorHAnsi" w:cstheme="minorBidi"/>
            <w:noProof/>
            <w:sz w:val="22"/>
            <w:szCs w:val="22"/>
            <w:lang w:val="sv-SE"/>
          </w:rPr>
          <w:tab/>
        </w:r>
        <w:r w:rsidR="00CE62E3" w:rsidRPr="001E6946">
          <w:rPr>
            <w:rStyle w:val="Hyperlnk"/>
            <w:noProof/>
          </w:rPr>
          <w:t>Citat (rubrik 3)</w:t>
        </w:r>
        <w:r w:rsidR="00CE62E3">
          <w:rPr>
            <w:noProof/>
            <w:webHidden/>
          </w:rPr>
          <w:tab/>
        </w:r>
        <w:r w:rsidR="00CE62E3">
          <w:rPr>
            <w:noProof/>
            <w:webHidden/>
          </w:rPr>
          <w:fldChar w:fldCharType="begin"/>
        </w:r>
        <w:r w:rsidR="00CE62E3">
          <w:rPr>
            <w:noProof/>
            <w:webHidden/>
          </w:rPr>
          <w:instrText xml:space="preserve"> PAGEREF _Toc106049295 \h </w:instrText>
        </w:r>
        <w:r w:rsidR="00CE62E3">
          <w:rPr>
            <w:noProof/>
            <w:webHidden/>
          </w:rPr>
        </w:r>
        <w:r w:rsidR="00CE62E3">
          <w:rPr>
            <w:noProof/>
            <w:webHidden/>
          </w:rPr>
          <w:fldChar w:fldCharType="separate"/>
        </w:r>
        <w:r w:rsidR="00CE62E3">
          <w:rPr>
            <w:noProof/>
            <w:webHidden/>
          </w:rPr>
          <w:t>7</w:t>
        </w:r>
        <w:r w:rsidR="00CE62E3">
          <w:rPr>
            <w:noProof/>
            <w:webHidden/>
          </w:rPr>
          <w:fldChar w:fldCharType="end"/>
        </w:r>
      </w:hyperlink>
    </w:p>
    <w:p w14:paraId="3E41B21E" w14:textId="77777777" w:rsidR="00CE62E3" w:rsidRDefault="00000000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lang w:val="sv-SE"/>
        </w:rPr>
      </w:pPr>
      <w:hyperlink w:anchor="_Toc106049296" w:history="1">
        <w:r w:rsidR="00CE62E3" w:rsidRPr="001E6946">
          <w:rPr>
            <w:rStyle w:val="Hyperlnk"/>
          </w:rPr>
          <w:t>Bilaga A</w:t>
        </w:r>
        <w:r w:rsidR="00CE62E3">
          <w:rPr>
            <w:webHidden/>
          </w:rPr>
          <w:tab/>
        </w:r>
        <w:r w:rsidR="00CE62E3">
          <w:rPr>
            <w:webHidden/>
          </w:rPr>
          <w:fldChar w:fldCharType="begin"/>
        </w:r>
        <w:r w:rsidR="00CE62E3">
          <w:rPr>
            <w:webHidden/>
          </w:rPr>
          <w:instrText xml:space="preserve"> PAGEREF _Toc106049296 \h </w:instrText>
        </w:r>
        <w:r w:rsidR="00CE62E3">
          <w:rPr>
            <w:webHidden/>
          </w:rPr>
        </w:r>
        <w:r w:rsidR="00CE62E3">
          <w:rPr>
            <w:webHidden/>
          </w:rPr>
          <w:fldChar w:fldCharType="separate"/>
        </w:r>
        <w:r w:rsidR="00CE62E3">
          <w:rPr>
            <w:webHidden/>
          </w:rPr>
          <w:t>9</w:t>
        </w:r>
        <w:r w:rsidR="00CE62E3">
          <w:rPr>
            <w:webHidden/>
          </w:rPr>
          <w:fldChar w:fldCharType="end"/>
        </w:r>
      </w:hyperlink>
    </w:p>
    <w:p w14:paraId="795B0B5A" w14:textId="77777777" w:rsidR="00CE62E3" w:rsidRDefault="00000000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lang w:val="sv-SE"/>
        </w:rPr>
      </w:pPr>
      <w:hyperlink w:anchor="_Toc106049297" w:history="1">
        <w:r w:rsidR="00CE62E3" w:rsidRPr="001E6946">
          <w:rPr>
            <w:rStyle w:val="Hyperlnk"/>
          </w:rPr>
          <w:t>Bilaga B</w:t>
        </w:r>
        <w:r w:rsidR="00CE62E3">
          <w:rPr>
            <w:webHidden/>
          </w:rPr>
          <w:tab/>
        </w:r>
        <w:r w:rsidR="00CE62E3">
          <w:rPr>
            <w:webHidden/>
          </w:rPr>
          <w:fldChar w:fldCharType="begin"/>
        </w:r>
        <w:r w:rsidR="00CE62E3">
          <w:rPr>
            <w:webHidden/>
          </w:rPr>
          <w:instrText xml:space="preserve"> PAGEREF _Toc106049297 \h </w:instrText>
        </w:r>
        <w:r w:rsidR="00CE62E3">
          <w:rPr>
            <w:webHidden/>
          </w:rPr>
        </w:r>
        <w:r w:rsidR="00CE62E3">
          <w:rPr>
            <w:webHidden/>
          </w:rPr>
          <w:fldChar w:fldCharType="separate"/>
        </w:r>
        <w:r w:rsidR="00CE62E3">
          <w:rPr>
            <w:webHidden/>
          </w:rPr>
          <w:t>10</w:t>
        </w:r>
        <w:r w:rsidR="00CE62E3">
          <w:rPr>
            <w:webHidden/>
          </w:rPr>
          <w:fldChar w:fldCharType="end"/>
        </w:r>
      </w:hyperlink>
    </w:p>
    <w:p w14:paraId="34CF6F76" w14:textId="77777777" w:rsidR="00CE62E3" w:rsidRDefault="00000000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lang w:val="sv-SE"/>
        </w:rPr>
      </w:pPr>
      <w:hyperlink w:anchor="_Toc106049298" w:history="1">
        <w:r w:rsidR="00CE62E3" w:rsidRPr="001E6946">
          <w:rPr>
            <w:rStyle w:val="Hyperlnk"/>
          </w:rPr>
          <w:t>Källförteckning</w:t>
        </w:r>
        <w:r w:rsidR="00CE62E3">
          <w:rPr>
            <w:webHidden/>
          </w:rPr>
          <w:tab/>
        </w:r>
        <w:r w:rsidR="00CE62E3">
          <w:rPr>
            <w:webHidden/>
          </w:rPr>
          <w:fldChar w:fldCharType="begin"/>
        </w:r>
        <w:r w:rsidR="00CE62E3">
          <w:rPr>
            <w:webHidden/>
          </w:rPr>
          <w:instrText xml:space="preserve"> PAGEREF _Toc106049298 \h </w:instrText>
        </w:r>
        <w:r w:rsidR="00CE62E3">
          <w:rPr>
            <w:webHidden/>
          </w:rPr>
        </w:r>
        <w:r w:rsidR="00CE62E3">
          <w:rPr>
            <w:webHidden/>
          </w:rPr>
          <w:fldChar w:fldCharType="separate"/>
        </w:r>
        <w:r w:rsidR="00CE62E3">
          <w:rPr>
            <w:webHidden/>
          </w:rPr>
          <w:t>11</w:t>
        </w:r>
        <w:r w:rsidR="00CE62E3">
          <w:rPr>
            <w:webHidden/>
          </w:rPr>
          <w:fldChar w:fldCharType="end"/>
        </w:r>
      </w:hyperlink>
    </w:p>
    <w:p w14:paraId="14F3CDC6" w14:textId="77777777" w:rsidR="007127EE" w:rsidRPr="00CE62E3" w:rsidRDefault="00C44098" w:rsidP="00C44098">
      <w:r>
        <w:rPr>
          <w:rFonts w:ascii="Arial" w:eastAsia="Times New Roman" w:hAnsi="Arial"/>
          <w:b/>
          <w:caps/>
          <w:noProof/>
          <w:sz w:val="24"/>
          <w:szCs w:val="22"/>
          <w:lang w:val="en-GB"/>
        </w:rPr>
        <w:fldChar w:fldCharType="end"/>
      </w:r>
    </w:p>
    <w:p w14:paraId="6829D87A" w14:textId="77777777" w:rsidR="007127EE" w:rsidRDefault="007127EE" w:rsidP="00CE62E3">
      <w:pPr>
        <w:rPr>
          <w:noProof/>
          <w:lang w:val="en-GB"/>
        </w:rPr>
      </w:pPr>
      <w:r>
        <w:rPr>
          <w:noProof/>
          <w:lang w:val="en-GB"/>
        </w:rPr>
        <w:br w:type="page"/>
      </w:r>
    </w:p>
    <w:p w14:paraId="2862BF53" w14:textId="77777777" w:rsidR="00B50FD4" w:rsidRPr="00556FFA" w:rsidRDefault="00760AAD" w:rsidP="00177B30">
      <w:pPr>
        <w:pStyle w:val="Rubrik1innehllsfrteckning"/>
      </w:pPr>
      <w:bookmarkStart w:id="4" w:name="_Toc106049288"/>
      <w:proofErr w:type="spellStart"/>
      <w:r w:rsidRPr="00C44098">
        <w:rPr>
          <w:bCs/>
        </w:rPr>
        <w:lastRenderedPageBreak/>
        <w:t>Summary</w:t>
      </w:r>
      <w:bookmarkEnd w:id="4"/>
      <w:proofErr w:type="spellEnd"/>
    </w:p>
    <w:p w14:paraId="6F52A86B" w14:textId="77777777" w:rsidR="00177B30" w:rsidRDefault="00BE40EB" w:rsidP="00337E18">
      <w:pPr>
        <w:pStyle w:val="Bodytext10"/>
      </w:pPr>
      <w:proofErr w:type="gramStart"/>
      <w:r>
        <w:t xml:space="preserve">&lt; </w:t>
      </w:r>
      <w:proofErr w:type="spellStart"/>
      <w:r w:rsidR="007C3A5D">
        <w:t>Summary</w:t>
      </w:r>
      <w:proofErr w:type="spellEnd"/>
      <w:proofErr w:type="gramEnd"/>
      <w:r w:rsidR="007C3A5D">
        <w:t xml:space="preserve"> text</w:t>
      </w:r>
      <w:r w:rsidR="00760AAD" w:rsidRPr="00760AAD">
        <w:t>.&gt;</w:t>
      </w:r>
      <w:r w:rsidR="00177B30">
        <w:br w:type="page"/>
      </w:r>
    </w:p>
    <w:p w14:paraId="511405D5" w14:textId="77777777" w:rsidR="00760AAD" w:rsidRPr="00556FFA" w:rsidRDefault="00760AAD" w:rsidP="00760AAD">
      <w:pPr>
        <w:pStyle w:val="Rubrik1innehllsfrteckning"/>
      </w:pPr>
      <w:bookmarkStart w:id="5" w:name="_Toc106049289"/>
      <w:r w:rsidRPr="00C44098">
        <w:rPr>
          <w:bCs/>
        </w:rPr>
        <w:lastRenderedPageBreak/>
        <w:t>Sammanfattning</w:t>
      </w:r>
      <w:bookmarkEnd w:id="5"/>
    </w:p>
    <w:p w14:paraId="0830AB0D" w14:textId="77777777" w:rsidR="00177B30" w:rsidRDefault="00760AAD" w:rsidP="00337E18">
      <w:pPr>
        <w:pStyle w:val="Bodytext10"/>
      </w:pPr>
      <w:proofErr w:type="gramStart"/>
      <w:r w:rsidRPr="00760AAD">
        <w:t>&lt; Sammanfattningstext</w:t>
      </w:r>
      <w:proofErr w:type="gramEnd"/>
      <w:r w:rsidRPr="00760AAD">
        <w:t xml:space="preserve"> &gt;</w:t>
      </w:r>
      <w:r w:rsidR="00177B30">
        <w:br w:type="page"/>
      </w:r>
    </w:p>
    <w:p w14:paraId="4E1ED010" w14:textId="77777777" w:rsidR="00760AAD" w:rsidRPr="00556FFA" w:rsidRDefault="007C3A5D" w:rsidP="0012210E">
      <w:pPr>
        <w:pStyle w:val="Rubrik1innehllsfrteckning"/>
      </w:pPr>
      <w:proofErr w:type="spellStart"/>
      <w:r>
        <w:rPr>
          <w:bCs/>
        </w:rPr>
        <w:lastRenderedPageBreak/>
        <w:t>Preface</w:t>
      </w:r>
      <w:proofErr w:type="spellEnd"/>
    </w:p>
    <w:p w14:paraId="0F20D473" w14:textId="77777777" w:rsidR="00760AAD" w:rsidRPr="00760AAD" w:rsidRDefault="00760AAD" w:rsidP="00337E18">
      <w:pPr>
        <w:pStyle w:val="Bodytext10"/>
      </w:pPr>
      <w:r w:rsidRPr="00760AAD">
        <w:t>&lt;Förordstext&gt;</w:t>
      </w:r>
      <w:r w:rsidR="00177B30">
        <w:br w:type="page"/>
      </w:r>
    </w:p>
    <w:p w14:paraId="7983030F" w14:textId="77777777" w:rsidR="00760AAD" w:rsidRPr="00556FFA" w:rsidRDefault="00013BBC" w:rsidP="0012210E">
      <w:pPr>
        <w:pStyle w:val="Rubrik1innehllsfrteckning"/>
      </w:pPr>
      <w:r>
        <w:rPr>
          <w:bCs/>
        </w:rPr>
        <w:lastRenderedPageBreak/>
        <w:t>Abbreviations</w:t>
      </w:r>
    </w:p>
    <w:p w14:paraId="32195B00" w14:textId="77777777" w:rsidR="00177B30" w:rsidRPr="00177B30" w:rsidRDefault="00760AAD" w:rsidP="002B01D4">
      <w:pPr>
        <w:pStyle w:val="Frkortningslista"/>
      </w:pPr>
      <w:r w:rsidRPr="00760AAD">
        <w:t>&lt;Förkortning&gt;</w:t>
      </w:r>
      <w:r w:rsidRPr="00760AAD">
        <w:tab/>
      </w:r>
      <w:r w:rsidRPr="00760AAD">
        <w:tab/>
        <w:t>&lt;Förklaring&gt;</w:t>
      </w:r>
      <w:r w:rsidR="00177B30" w:rsidRPr="00177B30">
        <w:br w:type="page"/>
      </w:r>
    </w:p>
    <w:p w14:paraId="11C4CEEB" w14:textId="77777777" w:rsidR="008042B1" w:rsidRPr="004E2D80" w:rsidRDefault="004D70D0" w:rsidP="00DC692D">
      <w:pPr>
        <w:pStyle w:val="Rubrik1"/>
        <w:rPr>
          <w:lang w:val="en-GB"/>
        </w:rPr>
      </w:pPr>
      <w:bookmarkStart w:id="6" w:name="_Toc106049292"/>
      <w:bookmarkStart w:id="7" w:name="_Toc446582083"/>
      <w:bookmarkStart w:id="8" w:name="_Toc63737265"/>
      <w:bookmarkStart w:id="9" w:name="_Toc284856061"/>
      <w:bookmarkStart w:id="10" w:name="_Toc288641853"/>
      <w:bookmarkStart w:id="11" w:name="_Toc295890110"/>
      <w:bookmarkStart w:id="12" w:name="_Toc295890348"/>
      <w:bookmarkEnd w:id="3"/>
      <w:r>
        <w:rPr>
          <w:lang w:val="en-GB"/>
        </w:rPr>
        <w:lastRenderedPageBreak/>
        <w:t>Heading 1</w:t>
      </w:r>
      <w:bookmarkEnd w:id="6"/>
    </w:p>
    <w:p w14:paraId="4642BE86" w14:textId="77777777" w:rsidR="007127EE" w:rsidRDefault="00281E44" w:rsidP="007127EE">
      <w:pPr>
        <w:pStyle w:val="Rubrik2"/>
      </w:pPr>
      <w:bookmarkStart w:id="13" w:name="_Toc106049293"/>
      <w:bookmarkStart w:id="14" w:name="_Toc446582084"/>
      <w:bookmarkStart w:id="15" w:name="_Toc433291899"/>
      <w:bookmarkStart w:id="16" w:name="_Toc431971989"/>
      <w:bookmarkStart w:id="17" w:name="_Toc295890346"/>
      <w:bookmarkStart w:id="18" w:name="_Toc295890108"/>
      <w:bookmarkStart w:id="19" w:name="_Toc288641851"/>
      <w:bookmarkStart w:id="20" w:name="_Toc284856059"/>
      <w:proofErr w:type="spellStart"/>
      <w:r>
        <w:t>Heading</w:t>
      </w:r>
      <w:proofErr w:type="spellEnd"/>
      <w:r w:rsidR="00294673">
        <w:t xml:space="preserve"> 2</w:t>
      </w:r>
      <w:bookmarkEnd w:id="13"/>
    </w:p>
    <w:p w14:paraId="0993FA84" w14:textId="77777777" w:rsidR="00080C06" w:rsidRPr="00D52FE7" w:rsidRDefault="00DD1EAF" w:rsidP="00080C06">
      <w:pPr>
        <w:pStyle w:val="Bodytext10"/>
        <w:rPr>
          <w:lang w:val="en-GB"/>
        </w:rPr>
      </w:pPr>
      <w:r w:rsidRPr="00D52FE7">
        <w:rPr>
          <w:lang w:val="en-GB"/>
        </w:rPr>
        <w:t xml:space="preserve">This is Bodytext 1 where every paragraph is separated by </w:t>
      </w:r>
      <w:r w:rsidR="00D52FE7" w:rsidRPr="00D52FE7">
        <w:rPr>
          <w:lang w:val="en-GB"/>
        </w:rPr>
        <w:t>empty</w:t>
      </w:r>
      <w:r w:rsidR="00D52FE7">
        <w:rPr>
          <w:lang w:val="en-GB"/>
        </w:rPr>
        <w:t xml:space="preserve"> row. This is added automatically. </w:t>
      </w:r>
      <w:r w:rsidR="00D52FE7" w:rsidRPr="00D52FE7">
        <w:rPr>
          <w:lang w:val="en-GB"/>
        </w:rPr>
        <w:t xml:space="preserve">The text is adjusted at both margins and </w:t>
      </w:r>
      <w:r w:rsidR="00D52FE7">
        <w:rPr>
          <w:lang w:val="en-GB"/>
        </w:rPr>
        <w:t xml:space="preserve">with automated hyphenation. </w:t>
      </w:r>
      <w:r w:rsidR="00D52FE7" w:rsidRPr="00D52FE7">
        <w:rPr>
          <w:lang w:val="en-GB"/>
        </w:rPr>
        <w:t xml:space="preserve">The line spacing is </w:t>
      </w:r>
      <w:r w:rsidR="002745E7" w:rsidRPr="00D52FE7">
        <w:rPr>
          <w:lang w:val="en-GB"/>
        </w:rPr>
        <w:t xml:space="preserve">120 % av </w:t>
      </w:r>
      <w:r w:rsidR="00D52FE7" w:rsidRPr="00D52FE7">
        <w:rPr>
          <w:lang w:val="en-GB"/>
        </w:rPr>
        <w:t xml:space="preserve">the text </w:t>
      </w:r>
      <w:r w:rsidR="00D52FE7">
        <w:rPr>
          <w:lang w:val="en-GB"/>
        </w:rPr>
        <w:t xml:space="preserve">size, rounded off upwards. In this case the line spacing is 15 points and the text is 12 points. </w:t>
      </w:r>
      <w:r w:rsidR="00D52FE7" w:rsidRPr="00D52FE7">
        <w:rPr>
          <w:lang w:val="en-GB"/>
        </w:rPr>
        <w:t xml:space="preserve">The margins are 4 cm on each side, which means approximately 70 characters </w:t>
      </w:r>
      <w:r w:rsidR="00D52FE7">
        <w:rPr>
          <w:lang w:val="en-GB"/>
        </w:rPr>
        <w:t>per row.</w:t>
      </w:r>
    </w:p>
    <w:p w14:paraId="0CFE59A5" w14:textId="77777777" w:rsidR="00D52FE7" w:rsidRPr="00D52FE7" w:rsidRDefault="00D52FE7" w:rsidP="00D52FE7">
      <w:pPr>
        <w:pStyle w:val="Bodytext10"/>
        <w:rPr>
          <w:lang w:val="en-GB"/>
        </w:rPr>
      </w:pPr>
      <w:r w:rsidRPr="00D52FE7">
        <w:rPr>
          <w:lang w:val="en-GB"/>
        </w:rPr>
        <w:t>This is Bodytext 1 where every paragraph is separated by empty</w:t>
      </w:r>
      <w:r>
        <w:rPr>
          <w:lang w:val="en-GB"/>
        </w:rPr>
        <w:t xml:space="preserve"> row. This is added automatically. </w:t>
      </w:r>
      <w:r w:rsidRPr="00D52FE7">
        <w:rPr>
          <w:lang w:val="en-GB"/>
        </w:rPr>
        <w:t xml:space="preserve">The text is adjusted at both margins and </w:t>
      </w:r>
      <w:r>
        <w:rPr>
          <w:lang w:val="en-GB"/>
        </w:rPr>
        <w:t xml:space="preserve">with automated hyphenation. </w:t>
      </w:r>
      <w:r w:rsidRPr="00D52FE7">
        <w:rPr>
          <w:lang w:val="en-GB"/>
        </w:rPr>
        <w:t xml:space="preserve">The line spacing is 120 % av the text </w:t>
      </w:r>
      <w:r>
        <w:rPr>
          <w:lang w:val="en-GB"/>
        </w:rPr>
        <w:t xml:space="preserve">size, rounded off upwards. In this case the line spacing is 15 points and the text is 12 points. </w:t>
      </w:r>
      <w:r w:rsidRPr="00D52FE7">
        <w:rPr>
          <w:lang w:val="en-GB"/>
        </w:rPr>
        <w:t xml:space="preserve">The margins are 4 cm on each side, which means approximately 70 characters </w:t>
      </w:r>
      <w:r>
        <w:rPr>
          <w:lang w:val="en-GB"/>
        </w:rPr>
        <w:t>per row.</w:t>
      </w:r>
    </w:p>
    <w:p w14:paraId="14C1D18E" w14:textId="77777777" w:rsidR="00080C06" w:rsidRPr="001A2DFF" w:rsidRDefault="00D52FE7" w:rsidP="00080C06">
      <w:pPr>
        <w:pStyle w:val="Bodytext10"/>
        <w:rPr>
          <w:lang w:val="en-US"/>
        </w:rPr>
      </w:pPr>
      <w:r w:rsidRPr="00D52FE7">
        <w:rPr>
          <w:lang w:val="en-GB"/>
        </w:rPr>
        <w:t>The students may choose themselves whether t</w:t>
      </w:r>
      <w:r w:rsidR="00281E44">
        <w:rPr>
          <w:lang w:val="en-GB"/>
        </w:rPr>
        <w:t xml:space="preserve">o use </w:t>
      </w:r>
      <w:r w:rsidRPr="00D52FE7">
        <w:rPr>
          <w:lang w:val="en-GB"/>
        </w:rPr>
        <w:t>Bodytex</w:t>
      </w:r>
      <w:r>
        <w:rPr>
          <w:lang w:val="en-GB"/>
        </w:rPr>
        <w:t>t 1 or Bodytext 2.</w:t>
      </w:r>
      <w:r w:rsidR="002B01D4">
        <w:rPr>
          <w:rStyle w:val="Fotnotsreferens"/>
          <w:lang w:val="en-GB"/>
        </w:rPr>
        <w:footnoteReference w:id="1"/>
      </w:r>
    </w:p>
    <w:p w14:paraId="6A90FA6B" w14:textId="77777777" w:rsidR="008042B1" w:rsidRPr="006C65AF" w:rsidRDefault="00281E44" w:rsidP="00CE62E3">
      <w:pPr>
        <w:pStyle w:val="Rubrik2"/>
        <w:rPr>
          <w:lang w:val="en-GB"/>
        </w:rPr>
      </w:pPr>
      <w:bookmarkStart w:id="21" w:name="_Toc106049294"/>
      <w:bookmarkEnd w:id="14"/>
      <w:bookmarkEnd w:id="15"/>
      <w:bookmarkEnd w:id="16"/>
      <w:bookmarkEnd w:id="17"/>
      <w:bookmarkEnd w:id="18"/>
      <w:bookmarkEnd w:id="19"/>
      <w:bookmarkEnd w:id="20"/>
      <w:r>
        <w:rPr>
          <w:lang w:val="en-GB"/>
        </w:rPr>
        <w:t>Heading</w:t>
      </w:r>
      <w:r w:rsidR="00E87E9C" w:rsidRPr="006C65AF">
        <w:rPr>
          <w:lang w:val="en-GB"/>
        </w:rPr>
        <w:t xml:space="preserve"> 2</w:t>
      </w:r>
      <w:bookmarkEnd w:id="21"/>
    </w:p>
    <w:p w14:paraId="56E3BFCC" w14:textId="77777777" w:rsidR="00080C06" w:rsidRPr="00281E44" w:rsidRDefault="00D52FE7" w:rsidP="00080C06">
      <w:pPr>
        <w:pStyle w:val="Brdtext2"/>
        <w:ind w:firstLine="0"/>
        <w:rPr>
          <w:lang w:val="en-GB"/>
        </w:rPr>
      </w:pPr>
      <w:r w:rsidRPr="00D52FE7">
        <w:rPr>
          <w:lang w:val="en-GB"/>
        </w:rPr>
        <w:t>This is Bodytext 2 with an indent at the beginning of a new paragraph</w:t>
      </w:r>
      <w:r w:rsidR="00281E44">
        <w:rPr>
          <w:lang w:val="en-GB"/>
        </w:rPr>
        <w:t xml:space="preserve">, </w:t>
      </w:r>
      <w:r w:rsidRPr="00D52FE7">
        <w:rPr>
          <w:lang w:val="en-GB"/>
        </w:rPr>
        <w:t>except for the first paragraph under a heading.</w:t>
      </w:r>
      <w:r>
        <w:rPr>
          <w:lang w:val="en-GB"/>
        </w:rPr>
        <w:t xml:space="preserve"> </w:t>
      </w:r>
      <w:r w:rsidR="00281E44" w:rsidRPr="00D52FE7">
        <w:rPr>
          <w:lang w:val="en-GB"/>
        </w:rPr>
        <w:t xml:space="preserve">The text is adjusted at both margins and </w:t>
      </w:r>
      <w:r w:rsidR="00281E44">
        <w:rPr>
          <w:lang w:val="en-GB"/>
        </w:rPr>
        <w:t xml:space="preserve">with automated hyphenation. </w:t>
      </w:r>
      <w:r w:rsidR="00281E44" w:rsidRPr="00D52FE7">
        <w:rPr>
          <w:lang w:val="en-GB"/>
        </w:rPr>
        <w:t xml:space="preserve">The line spacing is 120 % av the text </w:t>
      </w:r>
      <w:r w:rsidR="00281E44">
        <w:rPr>
          <w:lang w:val="en-GB"/>
        </w:rPr>
        <w:t xml:space="preserve">size, rounded off upwards. In this case the line spacing is 15 points and the text is 12 points. </w:t>
      </w:r>
      <w:r w:rsidR="00281E44" w:rsidRPr="00D52FE7">
        <w:rPr>
          <w:lang w:val="en-GB"/>
        </w:rPr>
        <w:t xml:space="preserve">The margins are 4 cm on each side, which means approximately 70 characters </w:t>
      </w:r>
      <w:r w:rsidR="00281E44">
        <w:rPr>
          <w:lang w:val="en-GB"/>
        </w:rPr>
        <w:t>per row.</w:t>
      </w:r>
    </w:p>
    <w:p w14:paraId="7A41E8A5" w14:textId="77777777" w:rsidR="00281E44" w:rsidRDefault="00281E44" w:rsidP="00281E44">
      <w:pPr>
        <w:pStyle w:val="Brdtext2"/>
        <w:rPr>
          <w:lang w:val="en-GB"/>
        </w:rPr>
      </w:pPr>
      <w:r w:rsidRPr="00D52FE7">
        <w:rPr>
          <w:lang w:val="en-GB"/>
        </w:rPr>
        <w:t xml:space="preserve">This is Bodytext </w:t>
      </w:r>
      <w:r>
        <w:rPr>
          <w:lang w:val="en-GB"/>
        </w:rPr>
        <w:t>2</w:t>
      </w:r>
      <w:r w:rsidRPr="00D52FE7">
        <w:rPr>
          <w:lang w:val="en-GB"/>
        </w:rPr>
        <w:t xml:space="preserve"> where every paragraph is separated by empty</w:t>
      </w:r>
      <w:r>
        <w:rPr>
          <w:lang w:val="en-GB"/>
        </w:rPr>
        <w:t xml:space="preserve"> row. This is added automatically. </w:t>
      </w:r>
      <w:r w:rsidRPr="00D52FE7">
        <w:rPr>
          <w:lang w:val="en-GB"/>
        </w:rPr>
        <w:t xml:space="preserve">The text is adjusted at both margins and </w:t>
      </w:r>
      <w:r>
        <w:rPr>
          <w:lang w:val="en-GB"/>
        </w:rPr>
        <w:t xml:space="preserve">with automated hyphenation. </w:t>
      </w:r>
      <w:r w:rsidRPr="00D52FE7">
        <w:rPr>
          <w:lang w:val="en-GB"/>
        </w:rPr>
        <w:t xml:space="preserve">The line spacing is 120 % av the text </w:t>
      </w:r>
      <w:r>
        <w:rPr>
          <w:lang w:val="en-GB"/>
        </w:rPr>
        <w:t xml:space="preserve">size, rounded off upwards. In this case the line spacing is 15 points and the text is 12 points. </w:t>
      </w:r>
      <w:r w:rsidRPr="00D52FE7">
        <w:rPr>
          <w:lang w:val="en-GB"/>
        </w:rPr>
        <w:t xml:space="preserve">The margins are 4 cm on each side, which means approximately 70 characters </w:t>
      </w:r>
      <w:r>
        <w:rPr>
          <w:lang w:val="en-GB"/>
        </w:rPr>
        <w:t>per row.</w:t>
      </w:r>
    </w:p>
    <w:p w14:paraId="4D870597" w14:textId="77777777" w:rsidR="008042B1" w:rsidRPr="004B1328" w:rsidRDefault="00281E44" w:rsidP="00080C06">
      <w:pPr>
        <w:pStyle w:val="Brdtext2"/>
        <w:rPr>
          <w:lang w:val="en-GB"/>
        </w:rPr>
      </w:pPr>
      <w:r w:rsidRPr="00D52FE7">
        <w:rPr>
          <w:lang w:val="en-GB"/>
        </w:rPr>
        <w:t>The students may choose themselves whether t</w:t>
      </w:r>
      <w:r>
        <w:rPr>
          <w:lang w:val="en-GB"/>
        </w:rPr>
        <w:t xml:space="preserve">o use </w:t>
      </w:r>
      <w:r w:rsidRPr="00D52FE7">
        <w:rPr>
          <w:lang w:val="en-GB"/>
        </w:rPr>
        <w:t>Bodytex</w:t>
      </w:r>
      <w:r>
        <w:rPr>
          <w:lang w:val="en-GB"/>
        </w:rPr>
        <w:t>t 1 or Bodytext 2.</w:t>
      </w:r>
      <w:r w:rsidR="002B01D4">
        <w:rPr>
          <w:rStyle w:val="Fotnotsreferens"/>
          <w:lang w:val="en-GB"/>
        </w:rPr>
        <w:footnoteReference w:id="2"/>
      </w:r>
    </w:p>
    <w:p w14:paraId="4FEE513D" w14:textId="77777777" w:rsidR="008042B1" w:rsidRDefault="00080C06" w:rsidP="00CE62E3">
      <w:pPr>
        <w:pStyle w:val="Rubrik3"/>
      </w:pPr>
      <w:bookmarkStart w:id="22" w:name="_Toc106049295"/>
      <w:r>
        <w:t>Citat</w:t>
      </w:r>
      <w:r w:rsidR="00281E44">
        <w:t>ion (</w:t>
      </w:r>
      <w:proofErr w:type="spellStart"/>
      <w:r w:rsidR="00281E44">
        <w:t>Heading</w:t>
      </w:r>
      <w:proofErr w:type="spellEnd"/>
      <w:r w:rsidR="00281E44">
        <w:t xml:space="preserve"> 3</w:t>
      </w:r>
      <w:r w:rsidR="00294673">
        <w:t>)</w:t>
      </w:r>
      <w:bookmarkEnd w:id="22"/>
    </w:p>
    <w:p w14:paraId="04AF73C5" w14:textId="77777777" w:rsidR="00080C06" w:rsidRPr="002B4261" w:rsidRDefault="00281E44" w:rsidP="00080C06">
      <w:pPr>
        <w:pStyle w:val="Brdtext2"/>
        <w:ind w:firstLine="0"/>
        <w:rPr>
          <w:bCs/>
          <w:lang w:val="en-GB"/>
        </w:rPr>
      </w:pPr>
      <w:r w:rsidRPr="002B4261">
        <w:rPr>
          <w:bCs/>
          <w:lang w:val="en-GB"/>
        </w:rPr>
        <w:t xml:space="preserve">The following text </w:t>
      </w:r>
      <w:r w:rsidR="00D070DC" w:rsidRPr="002B4261">
        <w:rPr>
          <w:bCs/>
          <w:lang w:val="en-GB"/>
        </w:rPr>
        <w:t>is a block quote, a quote that is too long to have in the regular text.</w:t>
      </w:r>
    </w:p>
    <w:p w14:paraId="59F9018A" w14:textId="77777777" w:rsidR="00080C06" w:rsidRPr="002B4261" w:rsidRDefault="00080C06" w:rsidP="00080C06">
      <w:pPr>
        <w:pStyle w:val="Citat"/>
        <w:rPr>
          <w:lang w:val="en-GB"/>
        </w:rPr>
      </w:pPr>
      <w:r w:rsidRPr="002B4261">
        <w:rPr>
          <w:lang w:val="en-GB"/>
        </w:rPr>
        <w:lastRenderedPageBreak/>
        <w:t>T</w:t>
      </w:r>
      <w:r w:rsidR="00D070DC" w:rsidRPr="002B4261">
        <w:rPr>
          <w:lang w:val="en-GB"/>
        </w:rPr>
        <w:t xml:space="preserve">he text in a block quote is the same size as the Bodytext (which has a size suitable for reading, which applies also to the block quote). In difference from a quote in the regular text the block quote does not have any citation marks. </w:t>
      </w:r>
      <w:proofErr w:type="gramStart"/>
      <w:r w:rsidR="00D070DC" w:rsidRPr="002B4261">
        <w:rPr>
          <w:lang w:val="en-GB"/>
        </w:rPr>
        <w:t>Therefore</w:t>
      </w:r>
      <w:proofErr w:type="gramEnd"/>
      <w:r w:rsidR="00D070DC" w:rsidRPr="002B4261">
        <w:rPr>
          <w:lang w:val="en-GB"/>
        </w:rPr>
        <w:t xml:space="preserve"> the block quote has to be distinguished in another way. In this case, there is an indent and vertical space before and after the block quote.</w:t>
      </w:r>
    </w:p>
    <w:p w14:paraId="40BCF515" w14:textId="77777777" w:rsidR="00080C06" w:rsidRPr="002B4261" w:rsidRDefault="00D070DC" w:rsidP="00080C06">
      <w:pPr>
        <w:pStyle w:val="Brdtext2"/>
        <w:ind w:firstLine="0"/>
        <w:rPr>
          <w:bCs/>
          <w:lang w:val="en-GB"/>
        </w:rPr>
      </w:pPr>
      <w:r w:rsidRPr="002B4261">
        <w:rPr>
          <w:bCs/>
          <w:lang w:val="en-GB"/>
        </w:rPr>
        <w:t xml:space="preserve">This </w:t>
      </w:r>
      <w:r w:rsidR="002B4261" w:rsidRPr="002B4261">
        <w:rPr>
          <w:bCs/>
          <w:lang w:val="en-GB"/>
        </w:rPr>
        <w:t>clearly highlights</w:t>
      </w:r>
      <w:r w:rsidRPr="002B4261">
        <w:rPr>
          <w:bCs/>
          <w:lang w:val="en-GB"/>
        </w:rPr>
        <w:t xml:space="preserve"> the block quote at the same time as it makes it easy to read. A smaller text in the block quote just makes it harder to read.</w:t>
      </w:r>
    </w:p>
    <w:p w14:paraId="2C12FA53" w14:textId="77777777" w:rsidR="00294673" w:rsidRPr="002B4261" w:rsidRDefault="00D070DC" w:rsidP="004112B0">
      <w:pPr>
        <w:pStyle w:val="Rubrik4"/>
        <w:rPr>
          <w:lang w:val="en-GB"/>
        </w:rPr>
      </w:pPr>
      <w:r w:rsidRPr="002B4261">
        <w:rPr>
          <w:lang w:val="en-GB"/>
        </w:rPr>
        <w:t>Heading 4</w:t>
      </w:r>
    </w:p>
    <w:p w14:paraId="6F1A17DE" w14:textId="77777777" w:rsidR="004112B0" w:rsidRPr="002B4261" w:rsidRDefault="00D070DC" w:rsidP="004112B0">
      <w:pPr>
        <w:pStyle w:val="Brdtext2"/>
        <w:ind w:firstLine="0"/>
        <w:rPr>
          <w:lang w:val="en-GB"/>
        </w:rPr>
      </w:pPr>
      <w:r w:rsidRPr="002B4261">
        <w:rPr>
          <w:lang w:val="en-GB"/>
        </w:rPr>
        <w:t xml:space="preserve">In addition to Heading 1 – 4 there are also Heading 5 – 9. These look the same as Heading </w:t>
      </w:r>
      <w:proofErr w:type="gramStart"/>
      <w:r w:rsidRPr="002B4261">
        <w:rPr>
          <w:lang w:val="en-GB"/>
        </w:rPr>
        <w:t>4, and</w:t>
      </w:r>
      <w:proofErr w:type="gramEnd"/>
      <w:r w:rsidRPr="002B4261">
        <w:rPr>
          <w:lang w:val="en-GB"/>
        </w:rPr>
        <w:t xml:space="preserve"> will perhaps not be used that much.</w:t>
      </w:r>
    </w:p>
    <w:p w14:paraId="5712980F" w14:textId="77777777" w:rsidR="00AE1309" w:rsidRPr="00790EB2" w:rsidRDefault="004D70D0" w:rsidP="002745E7">
      <w:pPr>
        <w:pStyle w:val="Rubrik1innehllsfrteckning"/>
      </w:pPr>
      <w:bookmarkStart w:id="23" w:name="_Toc106049296"/>
      <w:bookmarkEnd w:id="7"/>
      <w:bookmarkEnd w:id="8"/>
      <w:bookmarkEnd w:id="9"/>
      <w:bookmarkEnd w:id="10"/>
      <w:bookmarkEnd w:id="11"/>
      <w:bookmarkEnd w:id="12"/>
      <w:r>
        <w:lastRenderedPageBreak/>
        <w:t>Supplement</w:t>
      </w:r>
      <w:r w:rsidR="00AE1309" w:rsidRPr="00790EB2">
        <w:t xml:space="preserve"> A</w:t>
      </w:r>
      <w:bookmarkEnd w:id="23"/>
    </w:p>
    <w:p w14:paraId="7F604D63" w14:textId="77777777" w:rsidR="00AE1309" w:rsidRPr="00D61325" w:rsidRDefault="00AE1309" w:rsidP="004112B0">
      <w:pPr>
        <w:pStyle w:val="Bodytext10"/>
      </w:pPr>
      <w:r>
        <w:br w:type="page"/>
      </w:r>
    </w:p>
    <w:p w14:paraId="2C85DC48" w14:textId="77777777" w:rsidR="00AE1309" w:rsidRPr="00790EB2" w:rsidRDefault="004D70D0" w:rsidP="00790EB2">
      <w:pPr>
        <w:pStyle w:val="Rubrik1innehllsfrteckning"/>
      </w:pPr>
      <w:bookmarkStart w:id="24" w:name="_Toc106049297"/>
      <w:r>
        <w:lastRenderedPageBreak/>
        <w:t>Supplement</w:t>
      </w:r>
      <w:r w:rsidR="00AE1309" w:rsidRPr="00790EB2">
        <w:t xml:space="preserve"> B</w:t>
      </w:r>
      <w:bookmarkEnd w:id="24"/>
    </w:p>
    <w:p w14:paraId="26607FD0" w14:textId="77777777" w:rsidR="00AE1309" w:rsidRPr="00D61325" w:rsidRDefault="00AE1309" w:rsidP="00D61325">
      <w:r>
        <w:br w:type="page"/>
      </w:r>
    </w:p>
    <w:p w14:paraId="5F14173E" w14:textId="77777777" w:rsidR="004112B0" w:rsidRDefault="004D70D0" w:rsidP="004D70D0">
      <w:pPr>
        <w:pStyle w:val="Rubrik1innehllsfrteckning"/>
      </w:pPr>
      <w:bookmarkStart w:id="25" w:name="_Toc106049298"/>
      <w:proofErr w:type="spellStart"/>
      <w:r>
        <w:lastRenderedPageBreak/>
        <w:t>Bibliography</w:t>
      </w:r>
      <w:bookmarkStart w:id="26" w:name="_Toc446582090"/>
      <w:bookmarkEnd w:id="25"/>
      <w:bookmarkEnd w:id="26"/>
      <w:proofErr w:type="spellEnd"/>
    </w:p>
    <w:sectPr w:rsidR="004112B0" w:rsidSect="00C44098">
      <w:footerReference w:type="default" r:id="rId10"/>
      <w:pgSz w:w="11906" w:h="16838" w:code="9"/>
      <w:pgMar w:top="1418" w:right="2268" w:bottom="1418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BAC6" w14:textId="77777777" w:rsidR="00EE1327" w:rsidRDefault="00EE1327" w:rsidP="007E64FC">
      <w:pPr>
        <w:spacing w:after="0" w:line="240" w:lineRule="auto"/>
      </w:pPr>
      <w:r>
        <w:separator/>
      </w:r>
    </w:p>
  </w:endnote>
  <w:endnote w:type="continuationSeparator" w:id="0">
    <w:p w14:paraId="74CD13B7" w14:textId="77777777" w:rsidR="00EE1327" w:rsidRDefault="00EE1327" w:rsidP="007E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301896"/>
      <w:docPartObj>
        <w:docPartGallery w:val="Page Numbers (Bottom of Page)"/>
        <w:docPartUnique/>
      </w:docPartObj>
    </w:sdtPr>
    <w:sdtContent>
      <w:p w14:paraId="27277736" w14:textId="77777777" w:rsidR="00E773F5" w:rsidRDefault="00E773F5" w:rsidP="00C4409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0EB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481C" w14:textId="77777777" w:rsidR="00EE1327" w:rsidRDefault="00EE1327" w:rsidP="007E64FC">
      <w:pPr>
        <w:spacing w:after="0" w:line="240" w:lineRule="auto"/>
      </w:pPr>
      <w:r>
        <w:separator/>
      </w:r>
    </w:p>
  </w:footnote>
  <w:footnote w:type="continuationSeparator" w:id="0">
    <w:p w14:paraId="4902C94C" w14:textId="77777777" w:rsidR="00EE1327" w:rsidRDefault="00EE1327" w:rsidP="007E64FC">
      <w:pPr>
        <w:spacing w:after="0" w:line="240" w:lineRule="auto"/>
      </w:pPr>
      <w:r>
        <w:continuationSeparator/>
      </w:r>
    </w:p>
  </w:footnote>
  <w:footnote w:id="1">
    <w:p w14:paraId="649E64FB" w14:textId="77777777" w:rsidR="002B01D4" w:rsidRPr="002B01D4" w:rsidRDefault="002B01D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B01D4">
        <w:t>The footnote text is 10 p</w:t>
      </w:r>
      <w:r>
        <w:t>oints in size with 12 points of line spacing. The text has adjusted margins on both sides.</w:t>
      </w:r>
    </w:p>
  </w:footnote>
  <w:footnote w:id="2">
    <w:p w14:paraId="2B94EF24" w14:textId="77777777" w:rsidR="002B01D4" w:rsidRPr="002B01D4" w:rsidRDefault="002B01D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B01D4">
        <w:t>The footnote text is 10 points i</w:t>
      </w:r>
      <w:r>
        <w:t>n size with 12 points of line spacing. The text has adjusted margins on both sides.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39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303929"/>
    <w:multiLevelType w:val="hybridMultilevel"/>
    <w:tmpl w:val="4F9452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44A9"/>
    <w:multiLevelType w:val="hybridMultilevel"/>
    <w:tmpl w:val="A314D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36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645B63"/>
    <w:multiLevelType w:val="hybridMultilevel"/>
    <w:tmpl w:val="6E7E77A2"/>
    <w:lvl w:ilvl="0" w:tplc="1F14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F5031"/>
    <w:multiLevelType w:val="hybridMultilevel"/>
    <w:tmpl w:val="79007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71C04"/>
    <w:multiLevelType w:val="hybridMultilevel"/>
    <w:tmpl w:val="059CA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1AE3"/>
    <w:multiLevelType w:val="hybridMultilevel"/>
    <w:tmpl w:val="609A7E94"/>
    <w:lvl w:ilvl="0" w:tplc="510EE8F4">
      <w:start w:val="1"/>
      <w:numFmt w:val="decimal"/>
      <w:pStyle w:val="Rubrik1numrera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0DA"/>
    <w:multiLevelType w:val="hybridMultilevel"/>
    <w:tmpl w:val="78CA50E4"/>
    <w:lvl w:ilvl="0" w:tplc="EC4CBCF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93BF5"/>
    <w:multiLevelType w:val="hybridMultilevel"/>
    <w:tmpl w:val="DE5278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7232A"/>
    <w:multiLevelType w:val="hybridMultilevel"/>
    <w:tmpl w:val="6F8605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202F3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C3129D"/>
    <w:multiLevelType w:val="hybridMultilevel"/>
    <w:tmpl w:val="87F0AD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A078C"/>
    <w:multiLevelType w:val="hybridMultilevel"/>
    <w:tmpl w:val="7D56E9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A1FD6"/>
    <w:multiLevelType w:val="hybridMultilevel"/>
    <w:tmpl w:val="FCD295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8173E"/>
    <w:multiLevelType w:val="hybridMultilevel"/>
    <w:tmpl w:val="422E2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90690"/>
    <w:multiLevelType w:val="hybridMultilevel"/>
    <w:tmpl w:val="C8223FB6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6B752421"/>
    <w:multiLevelType w:val="hybridMultilevel"/>
    <w:tmpl w:val="8314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EE"/>
    <w:multiLevelType w:val="hybridMultilevel"/>
    <w:tmpl w:val="280E0C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277CE"/>
    <w:multiLevelType w:val="hybridMultilevel"/>
    <w:tmpl w:val="E7A436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D37BC"/>
    <w:multiLevelType w:val="hybridMultilevel"/>
    <w:tmpl w:val="E482FE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71CBF"/>
    <w:multiLevelType w:val="multilevel"/>
    <w:tmpl w:val="B55AED08"/>
    <w:styleLink w:val="Rubriker"/>
    <w:lvl w:ilvl="0">
      <w:start w:val="1"/>
      <w:numFmt w:val="decimal"/>
      <w:pStyle w:val="Rubrik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Rubrik8"/>
      <w:lvlText w:val="%1.%2.%3.%4.%5..%6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134" w:hanging="1134"/>
      </w:pPr>
      <w:rPr>
        <w:rFonts w:hint="default"/>
      </w:rPr>
    </w:lvl>
  </w:abstractNum>
  <w:num w:numId="1" w16cid:durableId="1290863348">
    <w:abstractNumId w:val="1"/>
  </w:num>
  <w:num w:numId="2" w16cid:durableId="926112923">
    <w:abstractNumId w:val="4"/>
  </w:num>
  <w:num w:numId="3" w16cid:durableId="1318536736">
    <w:abstractNumId w:val="16"/>
  </w:num>
  <w:num w:numId="4" w16cid:durableId="566066972">
    <w:abstractNumId w:val="5"/>
  </w:num>
  <w:num w:numId="5" w16cid:durableId="1376078960">
    <w:abstractNumId w:val="15"/>
  </w:num>
  <w:num w:numId="6" w16cid:durableId="1245215114">
    <w:abstractNumId w:val="2"/>
  </w:num>
  <w:num w:numId="7" w16cid:durableId="1583686573">
    <w:abstractNumId w:val="6"/>
  </w:num>
  <w:num w:numId="8" w16cid:durableId="1566329362">
    <w:abstractNumId w:val="17"/>
  </w:num>
  <w:num w:numId="9" w16cid:durableId="6372961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9264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89304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1337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35573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482298">
    <w:abstractNumId w:val="10"/>
  </w:num>
  <w:num w:numId="15" w16cid:durableId="1774978848">
    <w:abstractNumId w:val="12"/>
  </w:num>
  <w:num w:numId="16" w16cid:durableId="1119225407">
    <w:abstractNumId w:val="19"/>
  </w:num>
  <w:num w:numId="17" w16cid:durableId="773868028">
    <w:abstractNumId w:val="20"/>
  </w:num>
  <w:num w:numId="18" w16cid:durableId="952639989">
    <w:abstractNumId w:val="13"/>
  </w:num>
  <w:num w:numId="19" w16cid:durableId="258681466">
    <w:abstractNumId w:val="8"/>
  </w:num>
  <w:num w:numId="20" w16cid:durableId="827675488">
    <w:abstractNumId w:val="7"/>
  </w:num>
  <w:num w:numId="21" w16cid:durableId="110442176">
    <w:abstractNumId w:val="9"/>
  </w:num>
  <w:num w:numId="22" w16cid:durableId="1020282637">
    <w:abstractNumId w:val="0"/>
  </w:num>
  <w:num w:numId="23" w16cid:durableId="1038319325">
    <w:abstractNumId w:val="11"/>
  </w:num>
  <w:num w:numId="24" w16cid:durableId="1012224173">
    <w:abstractNumId w:val="3"/>
  </w:num>
  <w:num w:numId="25" w16cid:durableId="452674680">
    <w:abstractNumId w:val="21"/>
  </w:num>
  <w:num w:numId="26" w16cid:durableId="19837750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4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FF"/>
    <w:rsid w:val="000022C2"/>
    <w:rsid w:val="00013BBC"/>
    <w:rsid w:val="00017D8D"/>
    <w:rsid w:val="000242D2"/>
    <w:rsid w:val="0004102D"/>
    <w:rsid w:val="000548C2"/>
    <w:rsid w:val="00055215"/>
    <w:rsid w:val="00066EAC"/>
    <w:rsid w:val="00070A0C"/>
    <w:rsid w:val="00071724"/>
    <w:rsid w:val="00080C06"/>
    <w:rsid w:val="00091514"/>
    <w:rsid w:val="00091E74"/>
    <w:rsid w:val="000A579E"/>
    <w:rsid w:val="000B2A79"/>
    <w:rsid w:val="000C2DFE"/>
    <w:rsid w:val="000D0101"/>
    <w:rsid w:val="000E3A46"/>
    <w:rsid w:val="000E4F00"/>
    <w:rsid w:val="000E5F3D"/>
    <w:rsid w:val="000F4405"/>
    <w:rsid w:val="0011212F"/>
    <w:rsid w:val="0012210E"/>
    <w:rsid w:val="00135206"/>
    <w:rsid w:val="001368B6"/>
    <w:rsid w:val="00141670"/>
    <w:rsid w:val="00152103"/>
    <w:rsid w:val="00177B30"/>
    <w:rsid w:val="00181E02"/>
    <w:rsid w:val="001A1778"/>
    <w:rsid w:val="001A2DFF"/>
    <w:rsid w:val="001A3527"/>
    <w:rsid w:val="001B0408"/>
    <w:rsid w:val="001B2254"/>
    <w:rsid w:val="001C2C9D"/>
    <w:rsid w:val="001F127F"/>
    <w:rsid w:val="001F2BAD"/>
    <w:rsid w:val="002075DE"/>
    <w:rsid w:val="00226894"/>
    <w:rsid w:val="002313D3"/>
    <w:rsid w:val="00235364"/>
    <w:rsid w:val="002412FF"/>
    <w:rsid w:val="00251173"/>
    <w:rsid w:val="002634EB"/>
    <w:rsid w:val="002745E7"/>
    <w:rsid w:val="00281E44"/>
    <w:rsid w:val="0028236E"/>
    <w:rsid w:val="0028578B"/>
    <w:rsid w:val="00294673"/>
    <w:rsid w:val="002965FF"/>
    <w:rsid w:val="002A1D05"/>
    <w:rsid w:val="002B01D4"/>
    <w:rsid w:val="002B263D"/>
    <w:rsid w:val="002B4261"/>
    <w:rsid w:val="002C09AD"/>
    <w:rsid w:val="002D06F9"/>
    <w:rsid w:val="002D5471"/>
    <w:rsid w:val="002E6C76"/>
    <w:rsid w:val="002E7B6E"/>
    <w:rsid w:val="002F74DB"/>
    <w:rsid w:val="00310EE1"/>
    <w:rsid w:val="0031347C"/>
    <w:rsid w:val="00331994"/>
    <w:rsid w:val="0033298F"/>
    <w:rsid w:val="0033542D"/>
    <w:rsid w:val="00335871"/>
    <w:rsid w:val="00336274"/>
    <w:rsid w:val="00337E18"/>
    <w:rsid w:val="00363134"/>
    <w:rsid w:val="00370798"/>
    <w:rsid w:val="00384155"/>
    <w:rsid w:val="00390680"/>
    <w:rsid w:val="003A5C69"/>
    <w:rsid w:val="003A74AD"/>
    <w:rsid w:val="003B7F07"/>
    <w:rsid w:val="003D38DF"/>
    <w:rsid w:val="003E42EB"/>
    <w:rsid w:val="00410EDC"/>
    <w:rsid w:val="004112B0"/>
    <w:rsid w:val="0043056A"/>
    <w:rsid w:val="00437FAA"/>
    <w:rsid w:val="00464301"/>
    <w:rsid w:val="00464F85"/>
    <w:rsid w:val="00495AFF"/>
    <w:rsid w:val="004A5DCA"/>
    <w:rsid w:val="004B1328"/>
    <w:rsid w:val="004D70D0"/>
    <w:rsid w:val="004E2D80"/>
    <w:rsid w:val="005004C8"/>
    <w:rsid w:val="00502B43"/>
    <w:rsid w:val="0054748E"/>
    <w:rsid w:val="00553A86"/>
    <w:rsid w:val="00556FFA"/>
    <w:rsid w:val="00570BE7"/>
    <w:rsid w:val="00590EE0"/>
    <w:rsid w:val="005D1BB1"/>
    <w:rsid w:val="005D7CF7"/>
    <w:rsid w:val="005E0F7C"/>
    <w:rsid w:val="005E7FF5"/>
    <w:rsid w:val="00603EEA"/>
    <w:rsid w:val="00631275"/>
    <w:rsid w:val="0064140A"/>
    <w:rsid w:val="0065651F"/>
    <w:rsid w:val="006627D9"/>
    <w:rsid w:val="00672B91"/>
    <w:rsid w:val="006731C4"/>
    <w:rsid w:val="006741BD"/>
    <w:rsid w:val="006832C0"/>
    <w:rsid w:val="00685ADE"/>
    <w:rsid w:val="00687E50"/>
    <w:rsid w:val="006B16E4"/>
    <w:rsid w:val="006B3301"/>
    <w:rsid w:val="006C65AF"/>
    <w:rsid w:val="006D5FC2"/>
    <w:rsid w:val="006D6AF7"/>
    <w:rsid w:val="006E1AA1"/>
    <w:rsid w:val="006E6F68"/>
    <w:rsid w:val="006F5407"/>
    <w:rsid w:val="006F620F"/>
    <w:rsid w:val="006F7898"/>
    <w:rsid w:val="006F7B2C"/>
    <w:rsid w:val="007127EE"/>
    <w:rsid w:val="0071447A"/>
    <w:rsid w:val="0072651C"/>
    <w:rsid w:val="00744C97"/>
    <w:rsid w:val="00760AAD"/>
    <w:rsid w:val="0076590C"/>
    <w:rsid w:val="0077774C"/>
    <w:rsid w:val="00790EB2"/>
    <w:rsid w:val="00796851"/>
    <w:rsid w:val="007A2703"/>
    <w:rsid w:val="007B0A2C"/>
    <w:rsid w:val="007B2803"/>
    <w:rsid w:val="007B56A6"/>
    <w:rsid w:val="007C117A"/>
    <w:rsid w:val="007C1261"/>
    <w:rsid w:val="007C3A5D"/>
    <w:rsid w:val="007D042B"/>
    <w:rsid w:val="007D5DD7"/>
    <w:rsid w:val="007E64FC"/>
    <w:rsid w:val="008042B1"/>
    <w:rsid w:val="00807F35"/>
    <w:rsid w:val="0081174F"/>
    <w:rsid w:val="00824AF3"/>
    <w:rsid w:val="008454DD"/>
    <w:rsid w:val="00850627"/>
    <w:rsid w:val="00861DA0"/>
    <w:rsid w:val="008779B0"/>
    <w:rsid w:val="00884598"/>
    <w:rsid w:val="008966B6"/>
    <w:rsid w:val="008C4B1A"/>
    <w:rsid w:val="008D3E46"/>
    <w:rsid w:val="00903BC6"/>
    <w:rsid w:val="009050AB"/>
    <w:rsid w:val="00911777"/>
    <w:rsid w:val="00916EB5"/>
    <w:rsid w:val="009560A3"/>
    <w:rsid w:val="00957ED2"/>
    <w:rsid w:val="00963D06"/>
    <w:rsid w:val="00964DB5"/>
    <w:rsid w:val="00971D31"/>
    <w:rsid w:val="00971EF7"/>
    <w:rsid w:val="00984700"/>
    <w:rsid w:val="009A52E1"/>
    <w:rsid w:val="009E5FBE"/>
    <w:rsid w:val="009F3D30"/>
    <w:rsid w:val="00A00204"/>
    <w:rsid w:val="00A02068"/>
    <w:rsid w:val="00A102A7"/>
    <w:rsid w:val="00A14270"/>
    <w:rsid w:val="00A21601"/>
    <w:rsid w:val="00A26564"/>
    <w:rsid w:val="00A519BE"/>
    <w:rsid w:val="00A75275"/>
    <w:rsid w:val="00A75DB5"/>
    <w:rsid w:val="00A85B5A"/>
    <w:rsid w:val="00A90D8D"/>
    <w:rsid w:val="00A918F5"/>
    <w:rsid w:val="00A93E43"/>
    <w:rsid w:val="00AB0930"/>
    <w:rsid w:val="00AC0D0A"/>
    <w:rsid w:val="00AC21EE"/>
    <w:rsid w:val="00AC74ED"/>
    <w:rsid w:val="00AD3FE2"/>
    <w:rsid w:val="00AD4D92"/>
    <w:rsid w:val="00AE1309"/>
    <w:rsid w:val="00AE4EBE"/>
    <w:rsid w:val="00B01F67"/>
    <w:rsid w:val="00B152CD"/>
    <w:rsid w:val="00B22074"/>
    <w:rsid w:val="00B3733C"/>
    <w:rsid w:val="00B50FD4"/>
    <w:rsid w:val="00B52819"/>
    <w:rsid w:val="00B562F2"/>
    <w:rsid w:val="00B6330D"/>
    <w:rsid w:val="00B66CD1"/>
    <w:rsid w:val="00B7319B"/>
    <w:rsid w:val="00B742C2"/>
    <w:rsid w:val="00B8788E"/>
    <w:rsid w:val="00B922DE"/>
    <w:rsid w:val="00BC7BD0"/>
    <w:rsid w:val="00BD65BD"/>
    <w:rsid w:val="00BD6F70"/>
    <w:rsid w:val="00BE2EEF"/>
    <w:rsid w:val="00BE40EB"/>
    <w:rsid w:val="00BE6C96"/>
    <w:rsid w:val="00C06EC7"/>
    <w:rsid w:val="00C215EE"/>
    <w:rsid w:val="00C44098"/>
    <w:rsid w:val="00C54F3C"/>
    <w:rsid w:val="00C64E53"/>
    <w:rsid w:val="00CD5582"/>
    <w:rsid w:val="00CE62E3"/>
    <w:rsid w:val="00CE76CB"/>
    <w:rsid w:val="00D003A6"/>
    <w:rsid w:val="00D05C6A"/>
    <w:rsid w:val="00D063FC"/>
    <w:rsid w:val="00D070DC"/>
    <w:rsid w:val="00D156A1"/>
    <w:rsid w:val="00D25F0C"/>
    <w:rsid w:val="00D30E88"/>
    <w:rsid w:val="00D3195E"/>
    <w:rsid w:val="00D46613"/>
    <w:rsid w:val="00D50639"/>
    <w:rsid w:val="00D52FE7"/>
    <w:rsid w:val="00D61325"/>
    <w:rsid w:val="00D71CF8"/>
    <w:rsid w:val="00D86A58"/>
    <w:rsid w:val="00D97B43"/>
    <w:rsid w:val="00DB5169"/>
    <w:rsid w:val="00DC692D"/>
    <w:rsid w:val="00DD09DD"/>
    <w:rsid w:val="00DD1EAF"/>
    <w:rsid w:val="00DE1759"/>
    <w:rsid w:val="00E10179"/>
    <w:rsid w:val="00E1462D"/>
    <w:rsid w:val="00E31F5B"/>
    <w:rsid w:val="00E63D99"/>
    <w:rsid w:val="00E64E60"/>
    <w:rsid w:val="00E732EC"/>
    <w:rsid w:val="00E773F5"/>
    <w:rsid w:val="00E87E9C"/>
    <w:rsid w:val="00E96642"/>
    <w:rsid w:val="00EA0E99"/>
    <w:rsid w:val="00EB5C3A"/>
    <w:rsid w:val="00EB60C6"/>
    <w:rsid w:val="00EC6585"/>
    <w:rsid w:val="00ED63CF"/>
    <w:rsid w:val="00EE1327"/>
    <w:rsid w:val="00F37E18"/>
    <w:rsid w:val="00F4592F"/>
    <w:rsid w:val="00F60645"/>
    <w:rsid w:val="00F64C3A"/>
    <w:rsid w:val="00F8090F"/>
    <w:rsid w:val="00F861F3"/>
    <w:rsid w:val="00FB4A5B"/>
    <w:rsid w:val="00FC1481"/>
    <w:rsid w:val="00FE04F9"/>
    <w:rsid w:val="00FE56D5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52E473"/>
  <w15:chartTrackingRefBased/>
  <w15:docId w15:val="{BB576772-074E-4B3E-819F-C7E765B5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4DB5"/>
    <w:pPr>
      <w:spacing w:after="120" w:line="260" w:lineRule="exact"/>
      <w:jc w:val="both"/>
    </w:pPr>
    <w:rPr>
      <w:rFonts w:ascii="Times New Roman" w:hAnsi="Times New Roman"/>
      <w:sz w:val="22"/>
      <w:szCs w:val="24"/>
    </w:rPr>
  </w:style>
  <w:style w:type="paragraph" w:styleId="Rubrik1">
    <w:name w:val="heading 1"/>
    <w:aliases w:val="Heading 1"/>
    <w:basedOn w:val="Titelfrsttsblad"/>
    <w:link w:val="Rubrik1Char"/>
    <w:uiPriority w:val="1"/>
    <w:qFormat/>
    <w:rsid w:val="00DC692D"/>
    <w:pPr>
      <w:pageBreakBefore/>
      <w:widowControl w:val="0"/>
      <w:numPr>
        <w:numId w:val="25"/>
      </w:numPr>
      <w:suppressAutoHyphens/>
      <w:spacing w:before="360" w:after="240"/>
      <w:jc w:val="left"/>
    </w:pPr>
    <w:rPr>
      <w:b/>
    </w:rPr>
  </w:style>
  <w:style w:type="paragraph" w:styleId="Rubrik2">
    <w:name w:val="heading 2"/>
    <w:aliases w:val="Heading 2"/>
    <w:basedOn w:val="Rubrik1"/>
    <w:link w:val="Rubrik2Char"/>
    <w:uiPriority w:val="1"/>
    <w:qFormat/>
    <w:rsid w:val="00DC692D"/>
    <w:pPr>
      <w:pageBreakBefore w:val="0"/>
      <w:numPr>
        <w:ilvl w:val="1"/>
      </w:numPr>
      <w:spacing w:after="0" w:line="360" w:lineRule="auto"/>
      <w:outlineLvl w:val="1"/>
    </w:pPr>
    <w:rPr>
      <w:sz w:val="36"/>
    </w:rPr>
  </w:style>
  <w:style w:type="paragraph" w:styleId="Rubrik3">
    <w:name w:val="heading 3"/>
    <w:aliases w:val="Heading 3"/>
    <w:basedOn w:val="Rubrik2"/>
    <w:next w:val="bodytext"/>
    <w:link w:val="Rubrik3Char"/>
    <w:uiPriority w:val="1"/>
    <w:qFormat/>
    <w:rsid w:val="00790EB2"/>
    <w:pPr>
      <w:numPr>
        <w:ilvl w:val="2"/>
      </w:numPr>
      <w:spacing w:before="320"/>
      <w:outlineLvl w:val="2"/>
    </w:pPr>
    <w:rPr>
      <w:rFonts w:asciiTheme="minorHAnsi" w:hAnsiTheme="minorHAnsi"/>
      <w:sz w:val="32"/>
    </w:rPr>
  </w:style>
  <w:style w:type="paragraph" w:styleId="Rubrik4">
    <w:name w:val="heading 4"/>
    <w:aliases w:val="Heading 4"/>
    <w:basedOn w:val="Rubrik3"/>
    <w:next w:val="bodytext"/>
    <w:link w:val="Rubrik4Char"/>
    <w:uiPriority w:val="1"/>
    <w:qFormat/>
    <w:rsid w:val="004112B0"/>
    <w:pPr>
      <w:numPr>
        <w:ilvl w:val="3"/>
      </w:numPr>
      <w:spacing w:before="240" w:after="60"/>
      <w:outlineLvl w:val="3"/>
    </w:pPr>
    <w:rPr>
      <w:rFonts w:ascii="Times New Roman" w:hAnsi="Times New Roman"/>
      <w:b w:val="0"/>
      <w:bCs/>
      <w:sz w:val="24"/>
      <w:szCs w:val="28"/>
    </w:rPr>
  </w:style>
  <w:style w:type="paragraph" w:styleId="Rubrik5">
    <w:name w:val="heading 5"/>
    <w:aliases w:val="Heading 5"/>
    <w:basedOn w:val="Rubrik4"/>
    <w:next w:val="Normal"/>
    <w:link w:val="Rubrik5Char"/>
    <w:uiPriority w:val="9"/>
    <w:qFormat/>
    <w:rsid w:val="00294673"/>
    <w:pPr>
      <w:keepNext/>
      <w:keepLines/>
      <w:numPr>
        <w:ilvl w:val="4"/>
      </w:numPr>
      <w:spacing w:before="40" w:after="0"/>
      <w:outlineLvl w:val="4"/>
    </w:pPr>
    <w:rPr>
      <w:rFonts w:eastAsiaTheme="majorEastAsia" w:cstheme="majorBidi"/>
    </w:rPr>
  </w:style>
  <w:style w:type="paragraph" w:styleId="Rubrik6">
    <w:name w:val="heading 6"/>
    <w:aliases w:val="Heading 6"/>
    <w:basedOn w:val="Rubrik5"/>
    <w:next w:val="Normal"/>
    <w:link w:val="Rubrik6Char"/>
    <w:uiPriority w:val="9"/>
    <w:qFormat/>
    <w:rsid w:val="00294673"/>
    <w:pPr>
      <w:numPr>
        <w:ilvl w:val="5"/>
      </w:numPr>
      <w:outlineLvl w:val="5"/>
    </w:pPr>
  </w:style>
  <w:style w:type="paragraph" w:styleId="Rubrik7">
    <w:name w:val="heading 7"/>
    <w:aliases w:val="Heading 7"/>
    <w:basedOn w:val="Normal"/>
    <w:next w:val="Normal"/>
    <w:link w:val="Rubrik7Char"/>
    <w:uiPriority w:val="9"/>
    <w:qFormat/>
    <w:rsid w:val="00964DB5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Cs/>
      <w:sz w:val="24"/>
    </w:rPr>
  </w:style>
  <w:style w:type="paragraph" w:styleId="Rubrik8">
    <w:name w:val="heading 8"/>
    <w:basedOn w:val="Normal"/>
    <w:next w:val="Normal"/>
    <w:link w:val="Rubrik8Char"/>
    <w:uiPriority w:val="9"/>
    <w:rsid w:val="00310EE1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rsid w:val="00310EE1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text">
    <w:name w:val="tabeltext"/>
    <w:basedOn w:val="tabeltextintabel"/>
    <w:link w:val="tabeltextChar"/>
    <w:rsid w:val="00570BE7"/>
    <w:pPr>
      <w:spacing w:after="120"/>
      <w:jc w:val="both"/>
    </w:pPr>
    <w:rPr>
      <w:lang w:val="en-GB" w:eastAsia="sv-SE"/>
    </w:rPr>
  </w:style>
  <w:style w:type="character" w:customStyle="1" w:styleId="tabeltextChar">
    <w:name w:val="tabeltext Char"/>
    <w:link w:val="tabeltext"/>
    <w:locked/>
    <w:rsid w:val="00570BE7"/>
    <w:rPr>
      <w:rFonts w:ascii="Arial" w:eastAsia="Times New Roman" w:hAnsi="Arial" w:cs="Times New Roman"/>
      <w:noProof/>
      <w:sz w:val="14"/>
      <w:szCs w:val="24"/>
      <w:lang w:val="en-GB" w:eastAsia="sv-SE"/>
    </w:rPr>
  </w:style>
  <w:style w:type="paragraph" w:customStyle="1" w:styleId="references">
    <w:name w:val="references"/>
    <w:basedOn w:val="bodytext"/>
    <w:uiPriority w:val="2"/>
    <w:rsid w:val="00F861F3"/>
    <w:pPr>
      <w:keepLines/>
      <w:spacing w:after="60"/>
      <w:ind w:left="454" w:hanging="454"/>
      <w:jc w:val="left"/>
    </w:pPr>
    <w:rPr>
      <w:sz w:val="20"/>
      <w:szCs w:val="48"/>
    </w:rPr>
  </w:style>
  <w:style w:type="paragraph" w:customStyle="1" w:styleId="picturetext">
    <w:name w:val="picturetext"/>
    <w:basedOn w:val="tabeltext"/>
    <w:link w:val="picturetextChar"/>
    <w:uiPriority w:val="2"/>
    <w:rsid w:val="006741BD"/>
    <w:pPr>
      <w:spacing w:after="360"/>
      <w:jc w:val="left"/>
    </w:pPr>
    <w:rPr>
      <w:lang w:val="x-none" w:eastAsia="x-none"/>
    </w:rPr>
  </w:style>
  <w:style w:type="character" w:customStyle="1" w:styleId="picturetextChar">
    <w:name w:val="picturetext Char"/>
    <w:link w:val="picturetext"/>
    <w:uiPriority w:val="2"/>
    <w:rsid w:val="000022C2"/>
    <w:rPr>
      <w:rFonts w:ascii="Arial" w:eastAsia="Times New Roman" w:hAnsi="Arial" w:cs="Times New Roman"/>
      <w:noProof/>
      <w:sz w:val="14"/>
      <w:szCs w:val="24"/>
      <w:lang w:val="x-none" w:eastAsia="x-none"/>
    </w:rPr>
  </w:style>
  <w:style w:type="paragraph" w:customStyle="1" w:styleId="bodytext">
    <w:name w:val="bodytext"/>
    <w:link w:val="bodytextChar"/>
    <w:rsid w:val="00ED63CF"/>
    <w:pPr>
      <w:spacing w:before="120" w:after="240" w:line="36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text Char"/>
    <w:link w:val="bodytext"/>
    <w:rsid w:val="00ED63CF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odytext1">
    <w:name w:val="bodytext 1"/>
    <w:basedOn w:val="bodytext"/>
    <w:next w:val="bodytext2"/>
    <w:link w:val="bodytext1Char"/>
    <w:rsid w:val="005D7CF7"/>
    <w:pPr>
      <w:spacing w:after="0"/>
    </w:pPr>
  </w:style>
  <w:style w:type="character" w:customStyle="1" w:styleId="bodytext1Char">
    <w:name w:val="bodytext 1 Char"/>
    <w:link w:val="bodytext1"/>
    <w:rsid w:val="005D7CF7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bodytext2">
    <w:name w:val="bodytext 2"/>
    <w:basedOn w:val="bodytext"/>
    <w:link w:val="bodytext2Char"/>
    <w:rsid w:val="005D7CF7"/>
    <w:pPr>
      <w:spacing w:after="0"/>
      <w:ind w:firstLine="221"/>
    </w:pPr>
  </w:style>
  <w:style w:type="character" w:customStyle="1" w:styleId="bodytext2Char">
    <w:name w:val="bodytext 2 Char"/>
    <w:link w:val="bodytext2"/>
    <w:rsid w:val="005D7CF7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insertpicture">
    <w:name w:val="insert picture"/>
    <w:basedOn w:val="bodytext"/>
    <w:rsid w:val="002634EB"/>
    <w:pPr>
      <w:spacing w:before="240"/>
      <w:jc w:val="center"/>
    </w:pPr>
    <w:rPr>
      <w:sz w:val="20"/>
    </w:rPr>
  </w:style>
  <w:style w:type="paragraph" w:customStyle="1" w:styleId="Citat1">
    <w:name w:val="Citat1"/>
    <w:basedOn w:val="bodytext"/>
    <w:rsid w:val="002634EB"/>
    <w:pPr>
      <w:spacing w:before="200" w:after="200"/>
      <w:ind w:left="567"/>
    </w:pPr>
    <w:rPr>
      <w:sz w:val="20"/>
    </w:rPr>
  </w:style>
  <w:style w:type="paragraph" w:customStyle="1" w:styleId="tabeltextintabel">
    <w:name w:val="tabeltext in tabel"/>
    <w:basedOn w:val="Normal"/>
    <w:link w:val="tabeltextintabelChar"/>
    <w:rsid w:val="00AD4D92"/>
    <w:pPr>
      <w:spacing w:before="20" w:after="20" w:line="240" w:lineRule="auto"/>
      <w:jc w:val="left"/>
    </w:pPr>
    <w:rPr>
      <w:rFonts w:ascii="Arial" w:eastAsia="Times New Roman" w:hAnsi="Arial"/>
      <w:noProof/>
      <w:sz w:val="14"/>
      <w:lang w:eastAsia="x-none"/>
    </w:rPr>
  </w:style>
  <w:style w:type="character" w:customStyle="1" w:styleId="tabeltextintabelChar">
    <w:name w:val="tabeltext in tabel Char"/>
    <w:link w:val="tabeltextintabel"/>
    <w:rsid w:val="000022C2"/>
    <w:rPr>
      <w:rFonts w:ascii="Arial" w:eastAsia="Times New Roman" w:hAnsi="Arial" w:cs="Times New Roman"/>
      <w:noProof/>
      <w:sz w:val="14"/>
      <w:szCs w:val="24"/>
      <w:lang w:eastAsia="x-none"/>
    </w:rPr>
  </w:style>
  <w:style w:type="character" w:customStyle="1" w:styleId="Rubrik1Char">
    <w:name w:val="Rubrik 1 Char"/>
    <w:aliases w:val="Heading 1 Char"/>
    <w:link w:val="Rubrik1"/>
    <w:uiPriority w:val="1"/>
    <w:rsid w:val="00DC692D"/>
    <w:rPr>
      <w:rFonts w:eastAsia="Times New Roman"/>
      <w:b/>
      <w:sz w:val="48"/>
      <w:szCs w:val="48"/>
    </w:rPr>
  </w:style>
  <w:style w:type="character" w:customStyle="1" w:styleId="Rubrik2Char">
    <w:name w:val="Rubrik 2 Char"/>
    <w:aliases w:val="Heading 2 Char"/>
    <w:link w:val="Rubrik2"/>
    <w:uiPriority w:val="1"/>
    <w:rsid w:val="00DC692D"/>
    <w:rPr>
      <w:rFonts w:eastAsia="Times New Roman"/>
      <w:b/>
      <w:sz w:val="36"/>
      <w:szCs w:val="48"/>
    </w:rPr>
  </w:style>
  <w:style w:type="character" w:customStyle="1" w:styleId="Rubrik3Char">
    <w:name w:val="Rubrik 3 Char"/>
    <w:aliases w:val="Heading 3 Char"/>
    <w:link w:val="Rubrik3"/>
    <w:uiPriority w:val="1"/>
    <w:rsid w:val="00790EB2"/>
    <w:rPr>
      <w:rFonts w:asciiTheme="minorHAnsi" w:eastAsia="Times New Roman" w:hAnsiTheme="minorHAnsi"/>
      <w:b/>
      <w:sz w:val="32"/>
      <w:szCs w:val="48"/>
    </w:rPr>
  </w:style>
  <w:style w:type="paragraph" w:styleId="Liststycke">
    <w:name w:val="List Paragraph"/>
    <w:basedOn w:val="Normal"/>
    <w:uiPriority w:val="34"/>
    <w:rsid w:val="002634EB"/>
    <w:pPr>
      <w:ind w:left="720"/>
      <w:contextualSpacing/>
    </w:pPr>
  </w:style>
  <w:style w:type="character" w:customStyle="1" w:styleId="Rubrik4Char">
    <w:name w:val="Rubrik 4 Char"/>
    <w:aliases w:val="Heading 4 Char"/>
    <w:link w:val="Rubrik4"/>
    <w:uiPriority w:val="1"/>
    <w:rsid w:val="004112B0"/>
    <w:rPr>
      <w:rFonts w:ascii="Times New Roman" w:eastAsia="Times New Roman" w:hAnsi="Times New Roman"/>
      <w:bCs/>
      <w:sz w:val="24"/>
      <w:szCs w:val="28"/>
    </w:rPr>
  </w:style>
  <w:style w:type="paragraph" w:styleId="Innehll1">
    <w:name w:val="toc 1"/>
    <w:aliases w:val="content 1"/>
    <w:basedOn w:val="bodytext"/>
    <w:next w:val="Normal"/>
    <w:uiPriority w:val="39"/>
    <w:rsid w:val="00C44098"/>
    <w:pPr>
      <w:tabs>
        <w:tab w:val="right" w:leader="dot" w:pos="7314"/>
      </w:tabs>
      <w:spacing w:after="0"/>
      <w:jc w:val="left"/>
    </w:pPr>
    <w:rPr>
      <w:rFonts w:ascii="Arial" w:hAnsi="Arial"/>
      <w:b/>
      <w:caps/>
      <w:noProof/>
      <w:szCs w:val="22"/>
    </w:rPr>
  </w:style>
  <w:style w:type="paragraph" w:styleId="Innehll2">
    <w:name w:val="toc 2"/>
    <w:aliases w:val="content 2"/>
    <w:basedOn w:val="bodytext"/>
    <w:next w:val="Normal"/>
    <w:uiPriority w:val="39"/>
    <w:rsid w:val="00337E18"/>
    <w:pPr>
      <w:tabs>
        <w:tab w:val="right" w:leader="dot" w:pos="7313"/>
      </w:tabs>
      <w:spacing w:before="60" w:after="0"/>
      <w:ind w:left="567"/>
      <w:jc w:val="left"/>
    </w:pPr>
    <w:rPr>
      <w:rFonts w:ascii="Arial" w:hAnsi="Arial"/>
      <w:b/>
      <w:iCs/>
      <w:sz w:val="20"/>
      <w:szCs w:val="20"/>
    </w:rPr>
  </w:style>
  <w:style w:type="paragraph" w:styleId="Innehll3">
    <w:name w:val="toc 3"/>
    <w:aliases w:val="content 3"/>
    <w:basedOn w:val="bodytext"/>
    <w:next w:val="Normal"/>
    <w:uiPriority w:val="39"/>
    <w:rsid w:val="00337E18"/>
    <w:pPr>
      <w:tabs>
        <w:tab w:val="right" w:leader="dot" w:pos="7313"/>
      </w:tabs>
      <w:spacing w:after="0"/>
      <w:ind w:left="1049"/>
      <w:jc w:val="left"/>
    </w:pPr>
    <w:rPr>
      <w:sz w:val="20"/>
      <w:szCs w:val="20"/>
    </w:rPr>
  </w:style>
  <w:style w:type="paragraph" w:styleId="Fotnotstext">
    <w:name w:val="footnote text"/>
    <w:aliases w:val="Footnote text"/>
    <w:basedOn w:val="bodytext"/>
    <w:link w:val="FotnotstextChar"/>
    <w:qFormat/>
    <w:rsid w:val="00495AFF"/>
    <w:pPr>
      <w:tabs>
        <w:tab w:val="left" w:pos="737"/>
      </w:tabs>
      <w:spacing w:before="0" w:after="0" w:line="240" w:lineRule="exact"/>
      <w:ind w:firstLine="284"/>
    </w:pPr>
    <w:rPr>
      <w:sz w:val="20"/>
      <w:szCs w:val="20"/>
    </w:rPr>
  </w:style>
  <w:style w:type="character" w:customStyle="1" w:styleId="FotnotstextChar">
    <w:name w:val="Fotnotstext Char"/>
    <w:aliases w:val="Footnote text Char"/>
    <w:link w:val="Fotnotstext"/>
    <w:rsid w:val="00495AFF"/>
    <w:rPr>
      <w:rFonts w:ascii="Times New Roman" w:eastAsia="Times New Roman" w:hAnsi="Times New Roman"/>
      <w:lang w:val="en-GB"/>
    </w:rPr>
  </w:style>
  <w:style w:type="paragraph" w:styleId="Sidhuvud">
    <w:name w:val="header"/>
    <w:basedOn w:val="Normal"/>
    <w:link w:val="SidhuvudChar"/>
    <w:unhideWhenUsed/>
    <w:rsid w:val="007E64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rsid w:val="007E64FC"/>
    <w:rPr>
      <w:rFonts w:ascii="Times New Roman" w:hAnsi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4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sid w:val="007E64FC"/>
    <w:rPr>
      <w:rFonts w:ascii="Times New Roman" w:hAnsi="Times New Roman"/>
      <w:szCs w:val="24"/>
      <w:lang w:eastAsia="sv-SE"/>
    </w:rPr>
  </w:style>
  <w:style w:type="table" w:styleId="Ljuslista">
    <w:name w:val="Light List"/>
    <w:basedOn w:val="Normaltabell"/>
    <w:uiPriority w:val="61"/>
    <w:rsid w:val="007E64FC"/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rutntljust">
    <w:name w:val="Grid Table Light"/>
    <w:basedOn w:val="Normaltabell"/>
    <w:uiPriority w:val="40"/>
    <w:rsid w:val="007E64F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Rutntstabell4dekorfrg2">
    <w:name w:val="Grid Table 4 Accent 2"/>
    <w:basedOn w:val="Normaltabell"/>
    <w:uiPriority w:val="49"/>
    <w:rsid w:val="007E64FC"/>
    <w:tblPr>
      <w:tblStyleRowBandSize w:val="1"/>
      <w:tblStyleColBandSize w:val="1"/>
      <w:tblBorders>
        <w:top w:val="single" w:sz="4" w:space="0" w:color="D5E4EA"/>
        <w:left w:val="single" w:sz="4" w:space="0" w:color="D5E4EA"/>
        <w:bottom w:val="single" w:sz="4" w:space="0" w:color="D5E4EA"/>
        <w:right w:val="single" w:sz="4" w:space="0" w:color="D5E4EA"/>
        <w:insideH w:val="single" w:sz="4" w:space="0" w:color="D5E4EA"/>
        <w:insideV w:val="single" w:sz="4" w:space="0" w:color="D5E4E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9D3DC"/>
          <w:left w:val="single" w:sz="4" w:space="0" w:color="B9D3DC"/>
          <w:bottom w:val="single" w:sz="4" w:space="0" w:color="B9D3DC"/>
          <w:right w:val="single" w:sz="4" w:space="0" w:color="B9D3DC"/>
          <w:insideH w:val="nil"/>
          <w:insideV w:val="nil"/>
        </w:tcBorders>
        <w:shd w:val="clear" w:color="auto" w:fill="B9D3DC"/>
      </w:tcPr>
    </w:tblStylePr>
    <w:tblStylePr w:type="lastRow">
      <w:rPr>
        <w:b/>
        <w:bCs/>
      </w:rPr>
      <w:tblPr/>
      <w:tcPr>
        <w:tcBorders>
          <w:top w:val="double" w:sz="4" w:space="0" w:color="B9D3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8"/>
      </w:tcPr>
    </w:tblStylePr>
    <w:tblStylePr w:type="band1Horz">
      <w:tblPr/>
      <w:tcPr>
        <w:shd w:val="clear" w:color="auto" w:fill="F1F6F8"/>
      </w:tcPr>
    </w:tblStylePr>
  </w:style>
  <w:style w:type="table" w:styleId="Rutntstabell4dekorfrg4">
    <w:name w:val="Grid Table 4 Accent 4"/>
    <w:basedOn w:val="Normaltabell"/>
    <w:uiPriority w:val="49"/>
    <w:rsid w:val="007E64FC"/>
    <w:tblPr>
      <w:tblStyleRowBandSize w:val="1"/>
      <w:tblStyleColBandSize w:val="1"/>
      <w:tblBorders>
        <w:top w:val="single" w:sz="4" w:space="0" w:color="E6E4DB"/>
        <w:left w:val="single" w:sz="4" w:space="0" w:color="E6E4DB"/>
        <w:bottom w:val="single" w:sz="4" w:space="0" w:color="E6E4DB"/>
        <w:right w:val="single" w:sz="4" w:space="0" w:color="E6E4DB"/>
        <w:insideH w:val="single" w:sz="4" w:space="0" w:color="E6E4DB"/>
        <w:insideV w:val="single" w:sz="4" w:space="0" w:color="E6E4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6D2C4"/>
          <w:left w:val="single" w:sz="4" w:space="0" w:color="D6D2C4"/>
          <w:bottom w:val="single" w:sz="4" w:space="0" w:color="D6D2C4"/>
          <w:right w:val="single" w:sz="4" w:space="0" w:color="D6D2C4"/>
          <w:insideH w:val="nil"/>
          <w:insideV w:val="nil"/>
        </w:tcBorders>
        <w:shd w:val="clear" w:color="auto" w:fill="D6D2C4"/>
      </w:tcPr>
    </w:tblStylePr>
    <w:tblStylePr w:type="lastRow">
      <w:rPr>
        <w:b/>
        <w:bCs/>
      </w:rPr>
      <w:tblPr/>
      <w:tcPr>
        <w:tcBorders>
          <w:top w:val="double" w:sz="4" w:space="0" w:color="D6D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3"/>
      </w:tcPr>
    </w:tblStylePr>
    <w:tblStylePr w:type="band1Horz">
      <w:tblPr/>
      <w:tcPr>
        <w:shd w:val="clear" w:color="auto" w:fill="F6F6F3"/>
      </w:tcPr>
    </w:tblStylePr>
  </w:style>
  <w:style w:type="paragraph" w:customStyle="1" w:styleId="DecimalAligned">
    <w:name w:val="Decimal Aligned"/>
    <w:basedOn w:val="Normal"/>
    <w:uiPriority w:val="40"/>
    <w:rsid w:val="0065651F"/>
    <w:pPr>
      <w:tabs>
        <w:tab w:val="decimal" w:pos="360"/>
      </w:tabs>
      <w:spacing w:after="200" w:line="276" w:lineRule="auto"/>
      <w:jc w:val="left"/>
    </w:pPr>
    <w:rPr>
      <w:rFonts w:ascii="Arial" w:eastAsia="Times New Roman" w:hAnsi="Arial"/>
      <w:sz w:val="18"/>
      <w:szCs w:val="22"/>
      <w:lang w:val="en-US" w:eastAsia="en-US"/>
    </w:rPr>
  </w:style>
  <w:style w:type="character" w:styleId="Bokenstitel">
    <w:name w:val="Book Title"/>
    <w:uiPriority w:val="33"/>
    <w:rsid w:val="00570BE7"/>
    <w:rPr>
      <w:b/>
      <w:bCs/>
      <w:i/>
      <w:iCs/>
      <w:spacing w:val="5"/>
    </w:rPr>
  </w:style>
  <w:style w:type="table" w:styleId="Mellanmrkskuggning2-dekorfrg5">
    <w:name w:val="Medium Shading 2 Accent 5"/>
    <w:basedOn w:val="Normaltabell"/>
    <w:uiPriority w:val="64"/>
    <w:rsid w:val="007E64FC"/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8A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8A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8A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nk">
    <w:name w:val="Hyperlink"/>
    <w:uiPriority w:val="99"/>
    <w:unhideWhenUsed/>
    <w:rsid w:val="0076590C"/>
    <w:rPr>
      <w:color w:val="0563C1"/>
      <w:u w:val="single"/>
    </w:rPr>
  </w:style>
  <w:style w:type="table" w:styleId="Tabellrutnt">
    <w:name w:val="Table Grid"/>
    <w:basedOn w:val="Normaltabell"/>
    <w:uiPriority w:val="59"/>
    <w:rsid w:val="0076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76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76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6590C"/>
    <w:pPr>
      <w:spacing w:after="0"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ngtextChar">
    <w:name w:val="Ballongtext Char"/>
    <w:link w:val="Ballongtext"/>
    <w:uiPriority w:val="99"/>
    <w:semiHidden/>
    <w:rsid w:val="0076590C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7659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90C"/>
    <w:pPr>
      <w:spacing w:after="200" w:line="240" w:lineRule="auto"/>
      <w:jc w:val="left"/>
    </w:pPr>
    <w:rPr>
      <w:rFonts w:ascii="Arial" w:hAnsi="Arial"/>
      <w:sz w:val="20"/>
      <w:szCs w:val="20"/>
      <w:lang w:eastAsia="en-US"/>
    </w:rPr>
  </w:style>
  <w:style w:type="character" w:customStyle="1" w:styleId="KommentarerChar">
    <w:name w:val="Kommentarer Char"/>
    <w:link w:val="Kommentarer"/>
    <w:uiPriority w:val="99"/>
    <w:semiHidden/>
    <w:rsid w:val="0076590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590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7659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590C"/>
    <w:rPr>
      <w:sz w:val="22"/>
      <w:szCs w:val="22"/>
      <w:lang w:eastAsia="en-US"/>
    </w:rPr>
  </w:style>
  <w:style w:type="character" w:styleId="Radnummer">
    <w:name w:val="line number"/>
    <w:basedOn w:val="Standardstycketeckensnitt"/>
    <w:uiPriority w:val="99"/>
    <w:semiHidden/>
    <w:unhideWhenUsed/>
    <w:rsid w:val="0076590C"/>
  </w:style>
  <w:style w:type="table" w:styleId="Oformateradtabell5">
    <w:name w:val="Plain Table 5"/>
    <w:basedOn w:val="Normaltabell"/>
    <w:uiPriority w:val="45"/>
    <w:rsid w:val="00E732EC"/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4dekorfrg5">
    <w:name w:val="Grid Table 4 Accent 5"/>
    <w:basedOn w:val="Normaltabell"/>
    <w:uiPriority w:val="49"/>
    <w:rsid w:val="006B16E4"/>
    <w:tblPr>
      <w:tblStyleRowBandSize w:val="1"/>
      <w:tblStyleColBandSize w:val="1"/>
      <w:tblBorders>
        <w:top w:val="single" w:sz="4" w:space="0" w:color="D8D4CE"/>
        <w:left w:val="single" w:sz="4" w:space="0" w:color="D8D4CE"/>
        <w:bottom w:val="single" w:sz="4" w:space="0" w:color="D8D4CE"/>
        <w:right w:val="single" w:sz="4" w:space="0" w:color="D8D4CE"/>
        <w:insideH w:val="single" w:sz="4" w:space="0" w:color="D8D4CE"/>
        <w:insideV w:val="single" w:sz="4" w:space="0" w:color="D8D4C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B8AF"/>
          <w:left w:val="single" w:sz="4" w:space="0" w:color="BFB8AF"/>
          <w:bottom w:val="single" w:sz="4" w:space="0" w:color="BFB8AF"/>
          <w:right w:val="single" w:sz="4" w:space="0" w:color="BFB8AF"/>
          <w:insideH w:val="nil"/>
          <w:insideV w:val="nil"/>
        </w:tcBorders>
        <w:shd w:val="clear" w:color="auto" w:fill="BFB8AF"/>
      </w:tcPr>
    </w:tblStylePr>
    <w:tblStylePr w:type="lastRow">
      <w:rPr>
        <w:b/>
        <w:bCs/>
      </w:rPr>
      <w:tblPr/>
      <w:tcPr>
        <w:tcBorders>
          <w:top w:val="double" w:sz="4" w:space="0" w:color="BFB8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/>
      </w:tcPr>
    </w:tblStylePr>
    <w:tblStylePr w:type="band1Horz">
      <w:tblPr/>
      <w:tcPr>
        <w:shd w:val="clear" w:color="auto" w:fill="F2F0EE"/>
      </w:tcPr>
    </w:tblStylePr>
  </w:style>
  <w:style w:type="table" w:styleId="Rutntstabell2dekorfrg5">
    <w:name w:val="Grid Table 2 Accent 5"/>
    <w:basedOn w:val="Normaltabell"/>
    <w:uiPriority w:val="47"/>
    <w:rsid w:val="006B16E4"/>
    <w:tblPr>
      <w:tblStyleRowBandSize w:val="1"/>
      <w:tblStyleColBandSize w:val="1"/>
      <w:tblBorders>
        <w:top w:val="single" w:sz="2" w:space="0" w:color="D8D4CE"/>
        <w:bottom w:val="single" w:sz="2" w:space="0" w:color="D8D4CE"/>
        <w:insideH w:val="single" w:sz="2" w:space="0" w:color="D8D4CE"/>
        <w:insideV w:val="single" w:sz="2" w:space="0" w:color="D8D4C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4C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8D4C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/>
      </w:tcPr>
    </w:tblStylePr>
    <w:tblStylePr w:type="band1Horz">
      <w:tblPr/>
      <w:tcPr>
        <w:shd w:val="clear" w:color="auto" w:fill="F2F0EE"/>
      </w:tcPr>
    </w:tblStylePr>
  </w:style>
  <w:style w:type="table" w:styleId="Rutntstabell2dekorfrg4">
    <w:name w:val="Grid Table 2 Accent 4"/>
    <w:basedOn w:val="Normaltabell"/>
    <w:uiPriority w:val="47"/>
    <w:rsid w:val="006B16E4"/>
    <w:tblPr>
      <w:tblStyleRowBandSize w:val="1"/>
      <w:tblStyleColBandSize w:val="1"/>
      <w:tblBorders>
        <w:top w:val="single" w:sz="2" w:space="0" w:color="E6E4DB"/>
        <w:bottom w:val="single" w:sz="2" w:space="0" w:color="E6E4DB"/>
        <w:insideH w:val="single" w:sz="2" w:space="0" w:color="E6E4DB"/>
        <w:insideV w:val="single" w:sz="2" w:space="0" w:color="E6E4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4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6E4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3"/>
      </w:tcPr>
    </w:tblStylePr>
    <w:tblStylePr w:type="band1Horz">
      <w:tblPr/>
      <w:tcPr>
        <w:shd w:val="clear" w:color="auto" w:fill="F6F6F3"/>
      </w:tcPr>
    </w:tblStylePr>
  </w:style>
  <w:style w:type="table" w:styleId="Listtabell4">
    <w:name w:val="List Table 4"/>
    <w:basedOn w:val="Normaltabell"/>
    <w:uiPriority w:val="49"/>
    <w:rsid w:val="006B16E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4dekorfrg5">
    <w:name w:val="List Table 4 Accent 5"/>
    <w:basedOn w:val="Normaltabell"/>
    <w:uiPriority w:val="49"/>
    <w:rsid w:val="006B16E4"/>
    <w:tblPr>
      <w:tblStyleRowBandSize w:val="1"/>
      <w:tblStyleColBandSize w:val="1"/>
      <w:tblBorders>
        <w:top w:val="single" w:sz="4" w:space="0" w:color="D8D4CE"/>
        <w:left w:val="single" w:sz="4" w:space="0" w:color="D8D4CE"/>
        <w:bottom w:val="single" w:sz="4" w:space="0" w:color="D8D4CE"/>
        <w:right w:val="single" w:sz="4" w:space="0" w:color="D8D4CE"/>
        <w:insideH w:val="single" w:sz="4" w:space="0" w:color="D8D4C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B8AF"/>
          <w:left w:val="single" w:sz="4" w:space="0" w:color="BFB8AF"/>
          <w:bottom w:val="single" w:sz="4" w:space="0" w:color="BFB8AF"/>
          <w:right w:val="single" w:sz="4" w:space="0" w:color="BFB8AF"/>
          <w:insideH w:val="nil"/>
        </w:tcBorders>
        <w:shd w:val="clear" w:color="auto" w:fill="BFB8AF"/>
      </w:tcPr>
    </w:tblStylePr>
    <w:tblStylePr w:type="lastRow">
      <w:rPr>
        <w:b/>
        <w:bCs/>
      </w:rPr>
      <w:tblPr/>
      <w:tcPr>
        <w:tcBorders>
          <w:top w:val="double" w:sz="4" w:space="0" w:color="D8D4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/>
      </w:tcPr>
    </w:tblStylePr>
    <w:tblStylePr w:type="band1Horz">
      <w:tblPr/>
      <w:tcPr>
        <w:shd w:val="clear" w:color="auto" w:fill="F2F0EE"/>
      </w:tcPr>
    </w:tblStylePr>
  </w:style>
  <w:style w:type="table" w:styleId="Listtabell3dekorfrg5">
    <w:name w:val="List Table 3 Accent 5"/>
    <w:basedOn w:val="Normaltabell"/>
    <w:uiPriority w:val="48"/>
    <w:rsid w:val="006B16E4"/>
    <w:tblPr>
      <w:tblStyleRowBandSize w:val="1"/>
      <w:tblStyleColBandSize w:val="1"/>
      <w:tblBorders>
        <w:top w:val="single" w:sz="4" w:space="0" w:color="BFB8AF"/>
        <w:left w:val="single" w:sz="4" w:space="0" w:color="BFB8AF"/>
        <w:bottom w:val="single" w:sz="4" w:space="0" w:color="BFB8AF"/>
        <w:right w:val="single" w:sz="4" w:space="0" w:color="BFB8AF"/>
      </w:tblBorders>
    </w:tblPr>
    <w:tblStylePr w:type="firstRow">
      <w:rPr>
        <w:b/>
        <w:bCs/>
        <w:color w:val="FFFFFF"/>
      </w:rPr>
      <w:tblPr/>
      <w:tcPr>
        <w:shd w:val="clear" w:color="auto" w:fill="BFB8AF"/>
      </w:tcPr>
    </w:tblStylePr>
    <w:tblStylePr w:type="lastRow">
      <w:rPr>
        <w:b/>
        <w:bCs/>
      </w:rPr>
      <w:tblPr/>
      <w:tcPr>
        <w:tcBorders>
          <w:top w:val="double" w:sz="4" w:space="0" w:color="BFB8AF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FB8AF"/>
          <w:right w:val="single" w:sz="4" w:space="0" w:color="BFB8AF"/>
        </w:tcBorders>
      </w:tcPr>
    </w:tblStylePr>
    <w:tblStylePr w:type="band1Horz">
      <w:tblPr/>
      <w:tcPr>
        <w:tcBorders>
          <w:top w:val="single" w:sz="4" w:space="0" w:color="BFB8AF"/>
          <w:bottom w:val="single" w:sz="4" w:space="0" w:color="BFB8AF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8AF"/>
          <w:left w:val="nil"/>
        </w:tcBorders>
      </w:tcPr>
    </w:tblStylePr>
    <w:tblStylePr w:type="swCell">
      <w:tblPr/>
      <w:tcPr>
        <w:tcBorders>
          <w:top w:val="double" w:sz="4" w:space="0" w:color="BFB8AF"/>
          <w:right w:val="nil"/>
        </w:tcBorders>
      </w:tcPr>
    </w:tblStylePr>
  </w:style>
  <w:style w:type="table" w:styleId="Rutntstabell5mrkdekorfrg5">
    <w:name w:val="Grid Table 5 Dark Accent 5"/>
    <w:basedOn w:val="Normaltabell"/>
    <w:uiPriority w:val="50"/>
    <w:rsid w:val="00D003A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0E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FB8A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FB8A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FB8A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FB8AF"/>
      </w:tcPr>
    </w:tblStylePr>
    <w:tblStylePr w:type="band1Vert">
      <w:tblPr/>
      <w:tcPr>
        <w:shd w:val="clear" w:color="auto" w:fill="E5E2DE"/>
      </w:tcPr>
    </w:tblStylePr>
    <w:tblStylePr w:type="band1Horz">
      <w:tblPr/>
      <w:tcPr>
        <w:shd w:val="clear" w:color="auto" w:fill="E5E2DE"/>
      </w:tcPr>
    </w:tblStylePr>
  </w:style>
  <w:style w:type="table" w:styleId="Rutntstabell5mrkdekorfrg4">
    <w:name w:val="Grid Table 5 Dark Accent 4"/>
    <w:basedOn w:val="Normaltabell"/>
    <w:uiPriority w:val="50"/>
    <w:rsid w:val="00D003A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F6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6D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6D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6D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6D2C4"/>
      </w:tcPr>
    </w:tblStylePr>
    <w:tblStylePr w:type="band1Vert">
      <w:tblPr/>
      <w:tcPr>
        <w:shd w:val="clear" w:color="auto" w:fill="EEEDE7"/>
      </w:tcPr>
    </w:tblStylePr>
    <w:tblStylePr w:type="band1Horz">
      <w:tblPr/>
      <w:tcPr>
        <w:shd w:val="clear" w:color="auto" w:fill="EEEDE7"/>
      </w:tcPr>
    </w:tblStylePr>
  </w:style>
  <w:style w:type="paragraph" w:customStyle="1" w:styleId="UppsatsBrdtext">
    <w:name w:val="Uppsats_Brödtext"/>
    <w:semiHidden/>
    <w:locked/>
    <w:rsid w:val="00FF03B6"/>
    <w:pPr>
      <w:spacing w:line="300" w:lineRule="exact"/>
      <w:ind w:left="567" w:right="567" w:firstLine="357"/>
      <w:jc w:val="both"/>
    </w:pPr>
    <w:rPr>
      <w:rFonts w:ascii="Times New Roman" w:eastAsia="Times New Roman" w:hAnsi="Times New Roman"/>
      <w:sz w:val="24"/>
      <w:szCs w:val="48"/>
    </w:rPr>
  </w:style>
  <w:style w:type="character" w:styleId="Fotnotsreferens">
    <w:name w:val="footnote reference"/>
    <w:semiHidden/>
    <w:rsid w:val="00FF03B6"/>
    <w:rPr>
      <w:vertAlign w:val="superscript"/>
    </w:rPr>
  </w:style>
  <w:style w:type="paragraph" w:customStyle="1" w:styleId="Titelfrsttsblad">
    <w:name w:val="Titel försättsblad"/>
    <w:next w:val="bodytext"/>
    <w:locked/>
    <w:rsid w:val="00BC7BD0"/>
    <w:pPr>
      <w:spacing w:before="480" w:after="360"/>
      <w:jc w:val="center"/>
      <w:outlineLvl w:val="0"/>
    </w:pPr>
    <w:rPr>
      <w:rFonts w:eastAsia="Times New Roman"/>
      <w:sz w:val="48"/>
      <w:szCs w:val="48"/>
    </w:rPr>
  </w:style>
  <w:style w:type="paragraph" w:customStyle="1" w:styleId="Undertitel">
    <w:name w:val="Undertitel"/>
    <w:link w:val="UndertitelChar"/>
    <w:semiHidden/>
    <w:locked/>
    <w:rsid w:val="00FF03B6"/>
    <w:pPr>
      <w:spacing w:before="300"/>
      <w:ind w:left="567" w:right="567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Bokensundertitel">
    <w:name w:val="Bokens undertitel"/>
    <w:basedOn w:val="Undertitel"/>
    <w:link w:val="BokensundertitelChar"/>
    <w:autoRedefine/>
    <w:semiHidden/>
    <w:qFormat/>
    <w:rsid w:val="00CD5582"/>
    <w:pPr>
      <w:ind w:left="0" w:right="0"/>
    </w:pPr>
    <w:rPr>
      <w:lang w:val="en-GB" w:eastAsia="x-none"/>
    </w:rPr>
  </w:style>
  <w:style w:type="character" w:customStyle="1" w:styleId="UndertitelChar">
    <w:name w:val="Undertitel Char"/>
    <w:link w:val="Undertitel"/>
    <w:semiHidden/>
    <w:rsid w:val="00FF03B6"/>
    <w:rPr>
      <w:rFonts w:ascii="Times New Roman" w:eastAsia="Times New Roman" w:hAnsi="Times New Roman" w:cs="Times New Roman"/>
      <w:sz w:val="32"/>
      <w:szCs w:val="32"/>
      <w:lang w:eastAsia="sv-SE"/>
    </w:rPr>
  </w:style>
  <w:style w:type="character" w:customStyle="1" w:styleId="BokensundertitelChar">
    <w:name w:val="Bokens undertitel Char"/>
    <w:link w:val="Bokensundertitel"/>
    <w:semiHidden/>
    <w:rsid w:val="00CD5582"/>
    <w:rPr>
      <w:rFonts w:ascii="Times New Roman" w:eastAsia="Times New Roman" w:hAnsi="Times New Roman" w:cs="Times New Roman"/>
      <w:sz w:val="32"/>
      <w:szCs w:val="32"/>
      <w:lang w:val="en-GB" w:eastAsia="x-none"/>
    </w:rPr>
  </w:style>
  <w:style w:type="table" w:styleId="Listtabell4dekorfrg2">
    <w:name w:val="List Table 4 Accent 2"/>
    <w:basedOn w:val="Normaltabell"/>
    <w:uiPriority w:val="49"/>
    <w:rsid w:val="00570BE7"/>
    <w:tblPr>
      <w:tblStyleRowBandSize w:val="1"/>
      <w:tblStyleColBandSize w:val="1"/>
      <w:tblBorders>
        <w:top w:val="single" w:sz="4" w:space="0" w:color="D5E4EA"/>
        <w:left w:val="single" w:sz="4" w:space="0" w:color="D5E4EA"/>
        <w:bottom w:val="single" w:sz="4" w:space="0" w:color="D5E4EA"/>
        <w:right w:val="single" w:sz="4" w:space="0" w:color="D5E4EA"/>
        <w:insideH w:val="single" w:sz="4" w:space="0" w:color="D5E4E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9D3DC"/>
          <w:left w:val="single" w:sz="4" w:space="0" w:color="B9D3DC"/>
          <w:bottom w:val="single" w:sz="4" w:space="0" w:color="B9D3DC"/>
          <w:right w:val="single" w:sz="4" w:space="0" w:color="B9D3DC"/>
          <w:insideH w:val="nil"/>
        </w:tcBorders>
        <w:shd w:val="clear" w:color="auto" w:fill="B9D3DC"/>
      </w:tcPr>
    </w:tblStylePr>
    <w:tblStylePr w:type="lastRow">
      <w:rPr>
        <w:b/>
        <w:bCs/>
      </w:rPr>
      <w:tblPr/>
      <w:tcPr>
        <w:tcBorders>
          <w:top w:val="double" w:sz="4" w:space="0" w:color="D5E4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8"/>
      </w:tcPr>
    </w:tblStylePr>
    <w:tblStylePr w:type="band1Horz">
      <w:tblPr/>
      <w:tcPr>
        <w:shd w:val="clear" w:color="auto" w:fill="F1F6F8"/>
      </w:tcPr>
    </w:tblStylePr>
  </w:style>
  <w:style w:type="paragraph" w:customStyle="1" w:styleId="dedication">
    <w:name w:val="dedication"/>
    <w:basedOn w:val="bodytext"/>
    <w:link w:val="dedicationChar"/>
    <w:rsid w:val="009E5FBE"/>
    <w:pPr>
      <w:spacing w:before="2400"/>
      <w:jc w:val="right"/>
    </w:pPr>
    <w:rPr>
      <w:i/>
      <w:sz w:val="28"/>
    </w:rPr>
  </w:style>
  <w:style w:type="character" w:customStyle="1" w:styleId="dedicationChar">
    <w:name w:val="dedication Char"/>
    <w:link w:val="dedication"/>
    <w:rsid w:val="00335871"/>
    <w:rPr>
      <w:rFonts w:ascii="Times New Roman" w:eastAsia="Times New Roman" w:hAnsi="Times New Roman" w:cs="Times New Roman"/>
      <w:i/>
      <w:sz w:val="28"/>
      <w:szCs w:val="24"/>
      <w:lang w:val="en-GB" w:eastAsia="sv-SE"/>
    </w:rPr>
  </w:style>
  <w:style w:type="paragraph" w:customStyle="1" w:styleId="picturetextheadline">
    <w:name w:val="picturetextheadline"/>
    <w:basedOn w:val="tabeltext"/>
    <w:next w:val="picturetext"/>
    <w:link w:val="picturetextheadlineChar"/>
    <w:uiPriority w:val="2"/>
    <w:rsid w:val="00F861F3"/>
    <w:pPr>
      <w:spacing w:before="40" w:after="0"/>
    </w:pPr>
    <w:rPr>
      <w:b/>
    </w:rPr>
  </w:style>
  <w:style w:type="character" w:customStyle="1" w:styleId="picturetextheadlineChar">
    <w:name w:val="picturetextheadline Char"/>
    <w:link w:val="picturetextheadline"/>
    <w:uiPriority w:val="2"/>
    <w:rsid w:val="00F861F3"/>
    <w:rPr>
      <w:rFonts w:eastAsia="Times New Roman"/>
      <w:b/>
      <w:noProof/>
      <w:sz w:val="14"/>
      <w:szCs w:val="24"/>
      <w:lang w:val="en-GB"/>
    </w:rPr>
  </w:style>
  <w:style w:type="paragraph" w:customStyle="1" w:styleId="Citat2">
    <w:name w:val="Citat2"/>
    <w:basedOn w:val="bodytext"/>
    <w:next w:val="bodytext"/>
    <w:rsid w:val="00FC1481"/>
    <w:pPr>
      <w:spacing w:before="240"/>
      <w:ind w:left="567"/>
    </w:pPr>
    <w:rPr>
      <w:sz w:val="20"/>
    </w:rPr>
  </w:style>
  <w:style w:type="paragraph" w:customStyle="1" w:styleId="tabeltextheadline">
    <w:name w:val="tabel text headline"/>
    <w:basedOn w:val="tabeltext"/>
    <w:next w:val="tabeltext"/>
    <w:link w:val="tabeltextheadlineChar"/>
    <w:rsid w:val="00F861F3"/>
    <w:pPr>
      <w:spacing w:before="360" w:after="0"/>
    </w:pPr>
    <w:rPr>
      <w:b/>
    </w:rPr>
  </w:style>
  <w:style w:type="character" w:customStyle="1" w:styleId="tabeltextheadlineChar">
    <w:name w:val="tabel text headline Char"/>
    <w:link w:val="tabeltextheadline"/>
    <w:rsid w:val="00F861F3"/>
    <w:rPr>
      <w:rFonts w:eastAsia="Times New Roman"/>
      <w:b/>
      <w:noProof/>
      <w:sz w:val="14"/>
      <w:szCs w:val="24"/>
      <w:lang w:val="en-GB"/>
    </w:rPr>
  </w:style>
  <w:style w:type="table" w:customStyle="1" w:styleId="tabell1Lundsuniversitet">
    <w:name w:val="tabell 1 Lunds universitet"/>
    <w:basedOn w:val="Normaltabell"/>
    <w:uiPriority w:val="99"/>
    <w:rsid w:val="00410EDC"/>
    <w:tblPr/>
  </w:style>
  <w:style w:type="paragraph" w:styleId="Index1">
    <w:name w:val="index 1"/>
    <w:basedOn w:val="Normal"/>
    <w:next w:val="Normal"/>
    <w:autoRedefine/>
    <w:uiPriority w:val="99"/>
    <w:semiHidden/>
    <w:unhideWhenUsed/>
    <w:rsid w:val="005004C8"/>
    <w:pPr>
      <w:spacing w:after="0" w:line="240" w:lineRule="auto"/>
      <w:ind w:left="220" w:hanging="220"/>
    </w:pPr>
  </w:style>
  <w:style w:type="paragraph" w:styleId="Figurfrteckning">
    <w:name w:val="table of figures"/>
    <w:basedOn w:val="Normal"/>
    <w:next w:val="Normal"/>
    <w:uiPriority w:val="99"/>
    <w:unhideWhenUsed/>
    <w:rsid w:val="00370798"/>
    <w:pPr>
      <w:spacing w:after="0"/>
    </w:pPr>
    <w:rPr>
      <w:rFonts w:ascii="Arial" w:hAnsi="Arial"/>
      <w:sz w:val="16"/>
    </w:rPr>
  </w:style>
  <w:style w:type="paragraph" w:customStyle="1" w:styleId="Citat10">
    <w:name w:val="Citat10"/>
    <w:basedOn w:val="bodytext"/>
    <w:next w:val="bodytext"/>
    <w:link w:val="Citat10Char"/>
    <w:rsid w:val="00E87E9C"/>
    <w:pPr>
      <w:spacing w:before="240"/>
      <w:ind w:left="567"/>
    </w:pPr>
    <w:rPr>
      <w:sz w:val="22"/>
      <w:lang w:eastAsia="en-US"/>
    </w:rPr>
  </w:style>
  <w:style w:type="paragraph" w:customStyle="1" w:styleId="equations">
    <w:name w:val="equations"/>
    <w:basedOn w:val="Citat10"/>
    <w:link w:val="equationsChar"/>
    <w:rsid w:val="001F127F"/>
    <w:pPr>
      <w:tabs>
        <w:tab w:val="right" w:pos="5954"/>
      </w:tabs>
    </w:pPr>
  </w:style>
  <w:style w:type="paragraph" w:customStyle="1" w:styleId="Underrubrik2Underrubriker">
    <w:name w:val="Underrubrik 2 (Underrubriker)"/>
    <w:basedOn w:val="Normal"/>
    <w:uiPriority w:val="99"/>
    <w:rsid w:val="001F127F"/>
    <w:pPr>
      <w:suppressAutoHyphens/>
      <w:autoSpaceDE w:val="0"/>
      <w:autoSpaceDN w:val="0"/>
      <w:adjustRightInd w:val="0"/>
      <w:spacing w:after="0" w:line="250" w:lineRule="atLeast"/>
      <w:jc w:val="left"/>
      <w:textAlignment w:val="center"/>
    </w:pPr>
    <w:rPr>
      <w:rFonts w:ascii="Frutiger LT Std 45 Light" w:hAnsi="Frutiger LT Std 45 Light" w:cs="Frutiger LT Std 45 Light"/>
      <w:b/>
      <w:bCs/>
      <w:color w:val="000000"/>
      <w:sz w:val="17"/>
      <w:szCs w:val="17"/>
    </w:rPr>
  </w:style>
  <w:style w:type="character" w:customStyle="1" w:styleId="Citat10Char">
    <w:name w:val="Citat10 Char"/>
    <w:basedOn w:val="bodytextChar"/>
    <w:link w:val="Citat10"/>
    <w:rsid w:val="00E87E9C"/>
    <w:rPr>
      <w:rFonts w:ascii="Times New Roman" w:eastAsia="Times New Roman" w:hAnsi="Times New Roman"/>
      <w:sz w:val="22"/>
      <w:szCs w:val="24"/>
      <w:lang w:val="en-GB" w:eastAsia="en-US"/>
    </w:rPr>
  </w:style>
  <w:style w:type="character" w:customStyle="1" w:styleId="equationsChar">
    <w:name w:val="equations Char"/>
    <w:basedOn w:val="Citat10Char"/>
    <w:link w:val="equations"/>
    <w:rsid w:val="001F127F"/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paragraph" w:customStyle="1" w:styleId="SvartBrdtextutanindragBrdtexter">
    <w:name w:val="Svart Brödtext utan indrag (Brödtexter)"/>
    <w:basedOn w:val="Normal"/>
    <w:uiPriority w:val="99"/>
    <w:rsid w:val="00BE6C96"/>
    <w:pPr>
      <w:autoSpaceDE w:val="0"/>
      <w:autoSpaceDN w:val="0"/>
      <w:adjustRightInd w:val="0"/>
      <w:spacing w:after="0" w:line="220" w:lineRule="atLeast"/>
      <w:textAlignment w:val="center"/>
    </w:pPr>
    <w:rPr>
      <w:rFonts w:ascii="Frutiger LT Std 45 Light" w:hAnsi="Frutiger LT Std 45 Light" w:cs="Frutiger LT Std 45 Light"/>
      <w:color w:val="000000"/>
      <w:sz w:val="17"/>
      <w:szCs w:val="17"/>
    </w:rPr>
  </w:style>
  <w:style w:type="table" w:customStyle="1" w:styleId="rapporttabell2">
    <w:name w:val="rapporttabell 2"/>
    <w:basedOn w:val="Tabellrutnt"/>
    <w:uiPriority w:val="99"/>
    <w:rsid w:val="008C4B1A"/>
    <w:rPr>
      <w:color w:val="000000" w:themeColor="text1"/>
      <w:sz w:val="14"/>
    </w:rPr>
    <w:tblPr>
      <w:tblBorders>
        <w:top w:val="single" w:sz="2" w:space="0" w:color="000000" w:themeColor="text1"/>
        <w:left w:val="none" w:sz="0" w:space="0" w:color="auto"/>
        <w:bottom w:val="single" w:sz="2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</w:style>
  <w:style w:type="table" w:customStyle="1" w:styleId="Lundsuniversitettabell1">
    <w:name w:val="Lunds universitet tabell 1"/>
    <w:basedOn w:val="Normaltabell"/>
    <w:uiPriority w:val="99"/>
    <w:rsid w:val="00A00204"/>
    <w:tblPr/>
  </w:style>
  <w:style w:type="table" w:customStyle="1" w:styleId="Lundsuniversitetnr1">
    <w:name w:val="Lunds universitet nr 1"/>
    <w:basedOn w:val="Lundsuniversitettabell1"/>
    <w:uiPriority w:val="99"/>
    <w:rsid w:val="00A00204"/>
    <w:tblPr/>
  </w:style>
  <w:style w:type="table" w:styleId="Listtabell3dekorfrg6">
    <w:name w:val="List Table 3 Accent 6"/>
    <w:basedOn w:val="Normaltabell"/>
    <w:uiPriority w:val="48"/>
    <w:rsid w:val="00502B43"/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8A5B16" w:themeFill="accent6"/>
      </w:tcPr>
    </w:tblStylePr>
    <w:tblStylePr w:type="lastRow">
      <w:rPr>
        <w:b/>
        <w:bCs/>
      </w:rPr>
      <w:tblPr/>
      <w:tcPr>
        <w:tcBorders>
          <w:top w:val="double" w:sz="4" w:space="0" w:color="8A5B1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5B16" w:themeColor="accent6"/>
          <w:right w:val="single" w:sz="4" w:space="0" w:color="8A5B16" w:themeColor="accent6"/>
        </w:tcBorders>
      </w:tcPr>
    </w:tblStylePr>
    <w:tblStylePr w:type="band1Horz">
      <w:tblPr/>
      <w:tcPr>
        <w:tcBorders>
          <w:top w:val="single" w:sz="4" w:space="0" w:color="8A5B16" w:themeColor="accent6"/>
          <w:bottom w:val="single" w:sz="4" w:space="0" w:color="8A5B1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5B16" w:themeColor="accent6"/>
          <w:left w:val="nil"/>
        </w:tcBorders>
      </w:tcPr>
    </w:tblStylePr>
    <w:tblStylePr w:type="swCell">
      <w:tblPr/>
      <w:tcPr>
        <w:tcBorders>
          <w:top w:val="double" w:sz="4" w:space="0" w:color="8A5B16" w:themeColor="accent6"/>
          <w:right w:val="nil"/>
        </w:tcBorders>
      </w:tcPr>
    </w:tblStylePr>
  </w:style>
  <w:style w:type="paragraph" w:customStyle="1" w:styleId="Titelsidafrfattare">
    <w:name w:val="Titelsida författare"/>
    <w:basedOn w:val="Titelfrsttsblad"/>
    <w:rsid w:val="00B152CD"/>
    <w:rPr>
      <w:sz w:val="40"/>
    </w:rPr>
  </w:style>
  <w:style w:type="paragraph" w:customStyle="1" w:styleId="Rubrik1numrerad">
    <w:name w:val="Rubrik 1 numrerad"/>
    <w:basedOn w:val="Rubrik1"/>
    <w:link w:val="Rubrik1numreradChar"/>
    <w:rsid w:val="00685ADE"/>
    <w:pPr>
      <w:numPr>
        <w:numId w:val="20"/>
      </w:numPr>
      <w:ind w:left="357" w:hanging="357"/>
    </w:pPr>
  </w:style>
  <w:style w:type="character" w:customStyle="1" w:styleId="Rubrik1numreradChar">
    <w:name w:val="Rubrik 1 numrerad Char"/>
    <w:basedOn w:val="Rubrik1Char"/>
    <w:link w:val="Rubrik1numrerad"/>
    <w:rsid w:val="00685ADE"/>
    <w:rPr>
      <w:rFonts w:eastAsia="Times New Roman"/>
      <w:b/>
      <w:sz w:val="40"/>
      <w:szCs w:val="48"/>
    </w:rPr>
  </w:style>
  <w:style w:type="character" w:customStyle="1" w:styleId="Rubrik5Char">
    <w:name w:val="Rubrik 5 Char"/>
    <w:aliases w:val="Heading 5 Char"/>
    <w:basedOn w:val="Standardstycketeckensnitt"/>
    <w:link w:val="Rubrik5"/>
    <w:uiPriority w:val="9"/>
    <w:rsid w:val="00964DB5"/>
    <w:rPr>
      <w:rFonts w:asciiTheme="minorHAnsi" w:eastAsiaTheme="majorEastAsia" w:hAnsiTheme="minorHAnsi" w:cstheme="majorBidi"/>
      <w:bCs/>
      <w:sz w:val="24"/>
      <w:szCs w:val="28"/>
    </w:rPr>
  </w:style>
  <w:style w:type="character" w:customStyle="1" w:styleId="Rubrik6Char">
    <w:name w:val="Rubrik 6 Char"/>
    <w:aliases w:val="Heading 6 Char"/>
    <w:basedOn w:val="Standardstycketeckensnitt"/>
    <w:link w:val="Rubrik6"/>
    <w:uiPriority w:val="9"/>
    <w:rsid w:val="00964DB5"/>
    <w:rPr>
      <w:rFonts w:asciiTheme="minorHAnsi" w:eastAsiaTheme="majorEastAsia" w:hAnsiTheme="minorHAnsi" w:cstheme="majorBidi"/>
      <w:bCs/>
      <w:sz w:val="24"/>
      <w:szCs w:val="28"/>
    </w:rPr>
  </w:style>
  <w:style w:type="character" w:customStyle="1" w:styleId="Rubrik7Char">
    <w:name w:val="Rubrik 7 Char"/>
    <w:aliases w:val="Heading 7 Char"/>
    <w:basedOn w:val="Standardstycketeckensnitt"/>
    <w:link w:val="Rubrik7"/>
    <w:uiPriority w:val="9"/>
    <w:rsid w:val="00964DB5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964D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964D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ubrik1innehllsfrteckning">
    <w:name w:val="Rubrik 1 innehållsförteckning"/>
    <w:rsid w:val="00337E18"/>
    <w:pPr>
      <w:pageBreakBefore/>
      <w:spacing w:after="240"/>
      <w:ind w:right="284"/>
    </w:pPr>
    <w:rPr>
      <w:rFonts w:eastAsia="Times New Roman"/>
      <w:b/>
      <w:sz w:val="48"/>
      <w:szCs w:val="48"/>
    </w:rPr>
  </w:style>
  <w:style w:type="paragraph" w:customStyle="1" w:styleId="Innehall">
    <w:name w:val="Innehall"/>
    <w:basedOn w:val="Rubrik1"/>
    <w:next w:val="Normal"/>
    <w:rsid w:val="00C44098"/>
    <w:pPr>
      <w:keepNext/>
      <w:widowControl/>
      <w:suppressAutoHyphens w:val="0"/>
      <w:spacing w:before="0" w:after="480"/>
      <w:outlineLvl w:val="9"/>
    </w:pPr>
    <w:rPr>
      <w:b w:val="0"/>
      <w:noProof/>
      <w:szCs w:val="20"/>
    </w:rPr>
  </w:style>
  <w:style w:type="paragraph" w:customStyle="1" w:styleId="FormatmallRubrik1">
    <w:name w:val="Formatmall Rubrik 1"/>
    <w:aliases w:val="Rubrik 1 onumrerad + Höger:  05 cm"/>
    <w:basedOn w:val="Rubrik1"/>
    <w:rsid w:val="00790EB2"/>
    <w:pPr>
      <w:ind w:right="283"/>
    </w:pPr>
    <w:rPr>
      <w:bCs/>
      <w:szCs w:val="20"/>
    </w:rPr>
  </w:style>
  <w:style w:type="paragraph" w:customStyle="1" w:styleId="Innehll">
    <w:name w:val="Innehåll"/>
    <w:basedOn w:val="Innehall"/>
    <w:rsid w:val="00790EB2"/>
    <w:rPr>
      <w:b/>
    </w:rPr>
  </w:style>
  <w:style w:type="paragraph" w:customStyle="1" w:styleId="Framsida">
    <w:name w:val="Framsida"/>
    <w:basedOn w:val="bodytext"/>
    <w:rsid w:val="00D61325"/>
    <w:pPr>
      <w:ind w:right="283"/>
      <w:jc w:val="center"/>
    </w:pPr>
    <w:rPr>
      <w:szCs w:val="20"/>
    </w:rPr>
  </w:style>
  <w:style w:type="numbering" w:customStyle="1" w:styleId="Rubriker">
    <w:name w:val="Rubriker"/>
    <w:uiPriority w:val="99"/>
    <w:rsid w:val="000548C2"/>
    <w:pPr>
      <w:numPr>
        <w:numId w:val="25"/>
      </w:numPr>
    </w:pPr>
  </w:style>
  <w:style w:type="paragraph" w:customStyle="1" w:styleId="Contents">
    <w:name w:val="Contents"/>
    <w:basedOn w:val="Innehll"/>
    <w:rsid w:val="002745E7"/>
    <w:pPr>
      <w:numPr>
        <w:numId w:val="0"/>
      </w:numPr>
    </w:pPr>
  </w:style>
  <w:style w:type="paragraph" w:customStyle="1" w:styleId="Bodytext10">
    <w:name w:val="Body text 1"/>
    <w:basedOn w:val="Normal"/>
    <w:qFormat/>
    <w:rsid w:val="00495AFF"/>
    <w:pPr>
      <w:spacing w:after="300" w:line="300" w:lineRule="exact"/>
    </w:pPr>
    <w:rPr>
      <w:sz w:val="24"/>
    </w:rPr>
  </w:style>
  <w:style w:type="paragraph" w:styleId="Citat">
    <w:name w:val="Quote"/>
    <w:aliases w:val="Block quote"/>
    <w:basedOn w:val="Normal"/>
    <w:next w:val="Normal"/>
    <w:link w:val="CitatChar"/>
    <w:uiPriority w:val="29"/>
    <w:qFormat/>
    <w:rsid w:val="00080C06"/>
    <w:pPr>
      <w:spacing w:before="120" w:line="300" w:lineRule="exact"/>
      <w:ind w:left="567" w:right="567"/>
    </w:pPr>
    <w:rPr>
      <w:rFonts w:eastAsia="Times New Roman"/>
      <w:iCs/>
      <w:sz w:val="24"/>
      <w:szCs w:val="20"/>
    </w:rPr>
  </w:style>
  <w:style w:type="paragraph" w:styleId="Brdtext2">
    <w:name w:val="Body Text 2"/>
    <w:aliases w:val="Bodytext 2"/>
    <w:basedOn w:val="Normal"/>
    <w:link w:val="Brdtext2Char"/>
    <w:uiPriority w:val="99"/>
    <w:qFormat/>
    <w:rsid w:val="00495AFF"/>
    <w:pPr>
      <w:spacing w:after="0" w:line="300" w:lineRule="exact"/>
      <w:ind w:firstLine="284"/>
    </w:pPr>
    <w:rPr>
      <w:sz w:val="24"/>
    </w:rPr>
  </w:style>
  <w:style w:type="character" w:customStyle="1" w:styleId="Brdtext2Char">
    <w:name w:val="Brödtext 2 Char"/>
    <w:aliases w:val="Bodytext 2 Char"/>
    <w:basedOn w:val="Standardstycketeckensnitt"/>
    <w:link w:val="Brdtext2"/>
    <w:uiPriority w:val="99"/>
    <w:rsid w:val="00495AFF"/>
    <w:rPr>
      <w:rFonts w:ascii="Times New Roman" w:hAnsi="Times New Roman"/>
      <w:sz w:val="24"/>
      <w:szCs w:val="24"/>
    </w:rPr>
  </w:style>
  <w:style w:type="character" w:customStyle="1" w:styleId="CitatChar">
    <w:name w:val="Citat Char"/>
    <w:aliases w:val="Block quote Char"/>
    <w:basedOn w:val="Standardstycketeckensnitt"/>
    <w:link w:val="Citat"/>
    <w:uiPriority w:val="29"/>
    <w:rsid w:val="00080C06"/>
    <w:rPr>
      <w:rFonts w:ascii="Times New Roman" w:eastAsia="Times New Roman" w:hAnsi="Times New Roman"/>
      <w:iCs/>
      <w:sz w:val="24"/>
    </w:rPr>
  </w:style>
  <w:style w:type="paragraph" w:customStyle="1" w:styleId="Frkortningslista">
    <w:name w:val="Förkortningslista"/>
    <w:basedOn w:val="Normal"/>
    <w:qFormat/>
    <w:rsid w:val="002B01D4"/>
    <w:pPr>
      <w:spacing w:after="0" w:line="300" w:lineRule="exact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2205be\Downloads\Thesis%20template%20English%202023.dotx" TargetMode="External"/></Relationships>
</file>

<file path=word/theme/theme1.xml><?xml version="1.0" encoding="utf-8"?>
<a:theme xmlns:a="http://schemas.openxmlformats.org/drawingml/2006/main" name="Office-tema">
  <a:themeElements>
    <a:clrScheme name="Lund university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E9C4C7"/>
      </a:accent1>
      <a:accent2>
        <a:srgbClr val="B9D3DC"/>
      </a:accent2>
      <a:accent3>
        <a:srgbClr val="ADCAB8"/>
      </a:accent3>
      <a:accent4>
        <a:srgbClr val="D6D2C4"/>
      </a:accent4>
      <a:accent5>
        <a:srgbClr val="BFB8AF"/>
      </a:accent5>
      <a:accent6>
        <a:srgbClr val="8A5B16"/>
      </a:accent6>
      <a:hlink>
        <a:srgbClr val="FFFFFF"/>
      </a:hlink>
      <a:folHlink>
        <a:srgbClr val="FFFFFF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4D00-D785-4E9A-A279-52A3E2D0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 template English 2023</Template>
  <TotalTime>1</TotalTime>
  <Pages>11</Pages>
  <Words>619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Links>
    <vt:vector size="6" baseType="variant"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_Toc535585109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Bentelius</dc:creator>
  <cp:keywords/>
  <dc:description/>
  <cp:lastModifiedBy>Johanna Bentelius</cp:lastModifiedBy>
  <cp:revision>1</cp:revision>
  <cp:lastPrinted>2017-05-11T09:45:00Z</cp:lastPrinted>
  <dcterms:created xsi:type="dcterms:W3CDTF">2023-06-01T10:10:00Z</dcterms:created>
  <dcterms:modified xsi:type="dcterms:W3CDTF">2023-06-01T10:11:00Z</dcterms:modified>
</cp:coreProperties>
</file>